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2A" w:rsidRDefault="00A74F2A" w:rsidP="00A74F2A">
      <w:pPr>
        <w:pStyle w:val="Titolo21"/>
        <w:spacing w:line="237" w:lineRule="auto"/>
        <w:ind w:left="4032" w:hanging="1940"/>
      </w:pPr>
      <w:bookmarkStart w:id="0" w:name="_GoBack"/>
      <w:bookmarkEnd w:id="0"/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single"/>
        </w:rPr>
        <w:t>CLASSE</w:t>
      </w:r>
      <w:r>
        <w:rPr>
          <w:spacing w:val="-2"/>
          <w:u w:val="single"/>
        </w:rPr>
        <w:t xml:space="preserve"> </w:t>
      </w:r>
      <w:r>
        <w:rPr>
          <w:u w:val="single"/>
        </w:rPr>
        <w:t>V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PRIMARIA</w:t>
      </w:r>
    </w:p>
    <w:p w:rsidR="00A74F2A" w:rsidRDefault="003920C9" w:rsidP="00A74F2A">
      <w:pPr>
        <w:pStyle w:val="Corpotesto"/>
        <w:spacing w:before="1"/>
        <w:ind w:left="615" w:right="61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1283335</wp:posOffset>
                </wp:positionV>
                <wp:extent cx="238125" cy="295275"/>
                <wp:effectExtent l="12065" t="6350" r="698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83C9" id="Rectangle 3" o:spid="_x0000_s1026" style="position:absolute;margin-left:291.95pt;margin-top:101.05pt;width:18.7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1277620</wp:posOffset>
                </wp:positionV>
                <wp:extent cx="238125" cy="295275"/>
                <wp:effectExtent l="8890" t="10160" r="10160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5C2E" id="Rectangle 4" o:spid="_x0000_s1026" style="position:absolute;margin-left:323.95pt;margin-top:100.6pt;width:18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="00A74F2A">
        <w:t>L’informativa</w:t>
      </w:r>
      <w:r w:rsidR="00A74F2A">
        <w:rPr>
          <w:spacing w:val="1"/>
        </w:rPr>
        <w:t xml:space="preserve"> </w:t>
      </w:r>
      <w:r w:rsidR="00A74F2A">
        <w:t>privacy</w:t>
      </w:r>
      <w:r w:rsidR="00A74F2A">
        <w:rPr>
          <w:spacing w:val="1"/>
        </w:rPr>
        <w:t xml:space="preserve"> </w:t>
      </w:r>
      <w:r w:rsidR="00A74F2A">
        <w:t>sul</w:t>
      </w:r>
      <w:r w:rsidR="00A74F2A">
        <w:rPr>
          <w:spacing w:val="1"/>
        </w:rPr>
        <w:t xml:space="preserve"> </w:t>
      </w:r>
      <w:r w:rsidR="00A74F2A">
        <w:t>trattamento</w:t>
      </w:r>
      <w:r w:rsidR="00A74F2A">
        <w:rPr>
          <w:spacing w:val="1"/>
        </w:rPr>
        <w:t xml:space="preserve"> </w:t>
      </w:r>
      <w:r w:rsidR="00A74F2A">
        <w:t>dei</w:t>
      </w:r>
      <w:r w:rsidR="00A74F2A">
        <w:rPr>
          <w:spacing w:val="1"/>
        </w:rPr>
        <w:t xml:space="preserve"> </w:t>
      </w:r>
      <w:r w:rsidR="00A74F2A">
        <w:t>dati</w:t>
      </w:r>
      <w:r w:rsidR="00A74F2A">
        <w:rPr>
          <w:spacing w:val="1"/>
        </w:rPr>
        <w:t xml:space="preserve"> </w:t>
      </w:r>
      <w:r w:rsidR="00A74F2A">
        <w:t>è</w:t>
      </w:r>
      <w:r w:rsidR="00A74F2A">
        <w:rPr>
          <w:spacing w:val="1"/>
        </w:rPr>
        <w:t xml:space="preserve"> </w:t>
      </w:r>
      <w:r w:rsidR="00A74F2A">
        <w:t>disponibile</w:t>
      </w:r>
      <w:r w:rsidR="00A74F2A">
        <w:rPr>
          <w:spacing w:val="1"/>
        </w:rPr>
        <w:t xml:space="preserve"> </w:t>
      </w:r>
      <w:r w:rsidR="00A74F2A">
        <w:t>sul</w:t>
      </w:r>
      <w:r w:rsidR="00A74F2A">
        <w:rPr>
          <w:spacing w:val="1"/>
        </w:rPr>
        <w:t xml:space="preserve"> </w:t>
      </w:r>
      <w:r w:rsidR="00A74F2A">
        <w:t>sito</w:t>
      </w:r>
      <w:r w:rsidR="00A74F2A">
        <w:rPr>
          <w:spacing w:val="1"/>
        </w:rPr>
        <w:t xml:space="preserve"> </w:t>
      </w:r>
      <w:r w:rsidR="00A74F2A">
        <w:t>istituzionale</w:t>
      </w:r>
      <w:r w:rsidR="00A74F2A">
        <w:rPr>
          <w:spacing w:val="1"/>
        </w:rPr>
        <w:t xml:space="preserve"> </w:t>
      </w:r>
      <w:hyperlink r:id="rId7">
        <w:r w:rsidR="00A74F2A">
          <w:t>www.invalsi.it</w:t>
        </w:r>
      </w:hyperlink>
      <w:r w:rsidR="00A74F2A">
        <w:rPr>
          <w:spacing w:val="1"/>
        </w:rPr>
        <w:t xml:space="preserve"> </w:t>
      </w:r>
      <w:r w:rsidR="00A74F2A">
        <w:t>–</w:t>
      </w:r>
      <w:r w:rsidR="00A74F2A">
        <w:rPr>
          <w:spacing w:val="1"/>
        </w:rPr>
        <w:t xml:space="preserve"> </w:t>
      </w:r>
      <w:r w:rsidR="00A74F2A">
        <w:t>“Area</w:t>
      </w:r>
      <w:r w:rsidR="00A74F2A">
        <w:rPr>
          <w:spacing w:val="1"/>
        </w:rPr>
        <w:t xml:space="preserve"> </w:t>
      </w:r>
      <w:r w:rsidR="00A74F2A">
        <w:t>Prove”</w:t>
      </w:r>
      <w:r w:rsidR="00A74F2A">
        <w:rPr>
          <w:spacing w:val="1"/>
        </w:rPr>
        <w:t xml:space="preserve"> </w:t>
      </w:r>
      <w:r w:rsidR="00A74F2A">
        <w:t>sezione</w:t>
      </w:r>
      <w:r w:rsidR="00A74F2A">
        <w:rPr>
          <w:spacing w:val="1"/>
        </w:rPr>
        <w:t xml:space="preserve"> </w:t>
      </w:r>
      <w:r w:rsidR="00A74F2A">
        <w:t>“Normative</w:t>
      </w:r>
      <w:r w:rsidR="00A74F2A">
        <w:rPr>
          <w:spacing w:val="1"/>
        </w:rPr>
        <w:t xml:space="preserve"> </w:t>
      </w:r>
      <w:r w:rsidR="00A74F2A">
        <w:t>e</w:t>
      </w:r>
      <w:r w:rsidR="00A74F2A">
        <w:rPr>
          <w:spacing w:val="1"/>
        </w:rPr>
        <w:t xml:space="preserve"> </w:t>
      </w:r>
      <w:r w:rsidR="00A74F2A">
        <w:t>Privacy”</w:t>
      </w:r>
      <w:r w:rsidR="00A74F2A">
        <w:rPr>
          <w:spacing w:val="1"/>
        </w:rPr>
        <w:t xml:space="preserve"> </w:t>
      </w:r>
      <w:r w:rsidR="00A74F2A">
        <w:t>oppure</w:t>
      </w:r>
      <w:r w:rsidR="00A74F2A">
        <w:rPr>
          <w:spacing w:val="1"/>
        </w:rPr>
        <w:t xml:space="preserve"> </w:t>
      </w:r>
      <w:r w:rsidR="00A74F2A">
        <w:t>attraverso</w:t>
      </w:r>
      <w:r w:rsidR="00A74F2A">
        <w:rPr>
          <w:spacing w:val="1"/>
        </w:rPr>
        <w:t xml:space="preserve"> </w:t>
      </w:r>
      <w:r w:rsidR="00A74F2A">
        <w:t>il</w:t>
      </w:r>
      <w:r w:rsidR="00A74F2A">
        <w:rPr>
          <w:spacing w:val="1"/>
        </w:rPr>
        <w:t xml:space="preserve"> </w:t>
      </w:r>
      <w:r w:rsidR="00A74F2A">
        <w:t>seguente</w:t>
      </w:r>
      <w:r w:rsidR="00A74F2A">
        <w:rPr>
          <w:spacing w:val="-9"/>
        </w:rPr>
        <w:t xml:space="preserve"> </w:t>
      </w:r>
      <w:r w:rsidR="00A74F2A">
        <w:t>link</w:t>
      </w:r>
      <w:r w:rsidR="00A74F2A">
        <w:rPr>
          <w:spacing w:val="-5"/>
        </w:rPr>
        <w:t xml:space="preserve"> </w:t>
      </w:r>
      <w:hyperlink r:id="rId8">
        <w:r w:rsidR="00A74F2A">
          <w:rPr>
            <w:color w:val="0000FF"/>
            <w:u w:val="single" w:color="0000FF"/>
          </w:rPr>
          <w:t>https://invalsi-areaprove.cineca.it/index.php?get=static&amp;pag=normativa</w:t>
        </w:r>
      </w:hyperlink>
      <w:r w:rsidR="00A74F2A">
        <w:t>”.</w:t>
      </w: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38"/>
        <w:gridCol w:w="5066"/>
        <w:gridCol w:w="995"/>
        <w:gridCol w:w="1210"/>
        <w:gridCol w:w="2185"/>
      </w:tblGrid>
      <w:tr w:rsidR="00A74F2A" w:rsidTr="00C9353A">
        <w:trPr>
          <w:trHeight w:val="1679"/>
        </w:trPr>
        <w:tc>
          <w:tcPr>
            <w:tcW w:w="10394" w:type="dxa"/>
            <w:gridSpan w:val="5"/>
          </w:tcPr>
          <w:p w:rsidR="00A74F2A" w:rsidRPr="00A74F2A" w:rsidRDefault="00A74F2A" w:rsidP="00C9353A">
            <w:pPr>
              <w:pStyle w:val="TableParagraph"/>
              <w:tabs>
                <w:tab w:val="left" w:pos="7224"/>
              </w:tabs>
              <w:spacing w:line="224" w:lineRule="exact"/>
              <w:ind w:left="107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CODICE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SIDI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DELLO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STUDENTE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(si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veda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Appendice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1)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</w:p>
          <w:p w:rsidR="00A74F2A" w:rsidRPr="00A74F2A" w:rsidRDefault="00A74F2A" w:rsidP="00C9353A">
            <w:pPr>
              <w:pStyle w:val="TableParagraph"/>
              <w:spacing w:before="11"/>
              <w:jc w:val="left"/>
              <w:rPr>
                <w:sz w:val="21"/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tabs>
                <w:tab w:val="left" w:pos="5138"/>
                <w:tab w:val="left" w:pos="5738"/>
              </w:tabs>
              <w:ind w:left="952"/>
              <w:jc w:val="left"/>
              <w:rPr>
                <w:b/>
                <w:lang w:val="it-IT"/>
              </w:rPr>
            </w:pPr>
            <w:r w:rsidRPr="00A74F2A">
              <w:rPr>
                <w:b/>
                <w:lang w:val="it-IT"/>
              </w:rPr>
              <w:t>--------/-------/---------</w:t>
            </w:r>
            <w:r w:rsidRPr="00A74F2A">
              <w:rPr>
                <w:b/>
                <w:lang w:val="it-IT"/>
              </w:rPr>
              <w:tab/>
              <w:t>F</w:t>
            </w:r>
            <w:r w:rsidRPr="00A74F2A">
              <w:rPr>
                <w:b/>
                <w:lang w:val="it-IT"/>
              </w:rPr>
              <w:tab/>
              <w:t>M</w:t>
            </w:r>
          </w:p>
          <w:p w:rsidR="00A74F2A" w:rsidRPr="00A74F2A" w:rsidRDefault="00A74F2A" w:rsidP="00C9353A">
            <w:pPr>
              <w:pStyle w:val="TableParagraph"/>
              <w:tabs>
                <w:tab w:val="left" w:pos="1623"/>
                <w:tab w:val="left" w:pos="2231"/>
              </w:tabs>
              <w:spacing w:before="3"/>
              <w:ind w:left="1171"/>
              <w:jc w:val="left"/>
              <w:rPr>
                <w:b/>
                <w:lang w:val="it-IT"/>
              </w:rPr>
            </w:pPr>
            <w:r w:rsidRPr="00A74F2A">
              <w:rPr>
                <w:b/>
                <w:lang w:val="it-IT"/>
              </w:rPr>
              <w:t>gg</w:t>
            </w:r>
            <w:r w:rsidRPr="00A74F2A">
              <w:rPr>
                <w:b/>
                <w:lang w:val="it-IT"/>
              </w:rPr>
              <w:tab/>
              <w:t>mm</w:t>
            </w:r>
            <w:r w:rsidRPr="00A74F2A">
              <w:rPr>
                <w:b/>
                <w:lang w:val="it-IT"/>
              </w:rPr>
              <w:tab/>
              <w:t>aaaa</w:t>
            </w:r>
          </w:p>
          <w:p w:rsidR="00A74F2A" w:rsidRPr="00A74F2A" w:rsidRDefault="00A74F2A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tabs>
                <w:tab w:val="left" w:pos="9507"/>
              </w:tabs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u w:val="single"/>
                <w:lang w:val="it-IT"/>
              </w:rPr>
              <w:t xml:space="preserve">  </w:t>
            </w:r>
            <w:r w:rsidRPr="00A74F2A">
              <w:rPr>
                <w:i/>
                <w:spacing w:val="-15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Dati</w:t>
            </w:r>
            <w:r w:rsidRPr="00A74F2A">
              <w:rPr>
                <w:i/>
                <w:spacing w:val="-5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per</w:t>
            </w:r>
            <w:r w:rsidRPr="00A74F2A">
              <w:rPr>
                <w:i/>
                <w:spacing w:val="-5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individuare</w:t>
            </w:r>
            <w:r w:rsidRPr="00A74F2A">
              <w:rPr>
                <w:i/>
                <w:spacing w:val="-1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correttamente</w:t>
            </w:r>
            <w:r w:rsidRPr="00A74F2A">
              <w:rPr>
                <w:i/>
                <w:spacing w:val="-1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lo</w:t>
            </w:r>
            <w:r w:rsidRPr="00A74F2A">
              <w:rPr>
                <w:i/>
                <w:spacing w:val="-4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studente dai</w:t>
            </w:r>
            <w:r w:rsidRPr="00A74F2A">
              <w:rPr>
                <w:i/>
                <w:spacing w:val="-4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dati</w:t>
            </w:r>
            <w:r w:rsidRPr="00A74F2A">
              <w:rPr>
                <w:i/>
                <w:spacing w:val="-1"/>
                <w:sz w:val="18"/>
                <w:u w:val="single"/>
                <w:lang w:val="it-IT"/>
              </w:rPr>
              <w:t xml:space="preserve"> </w:t>
            </w:r>
            <w:r w:rsidRPr="00A74F2A">
              <w:rPr>
                <w:i/>
                <w:sz w:val="18"/>
                <w:u w:val="single"/>
                <w:lang w:val="it-IT"/>
              </w:rPr>
              <w:t>MI</w:t>
            </w:r>
            <w:r w:rsidRPr="00A74F2A">
              <w:rPr>
                <w:i/>
                <w:sz w:val="18"/>
                <w:u w:val="single"/>
                <w:lang w:val="it-IT"/>
              </w:rPr>
              <w:tab/>
            </w:r>
          </w:p>
        </w:tc>
      </w:tr>
      <w:tr w:rsidR="00A74F2A" w:rsidTr="00C9353A">
        <w:trPr>
          <w:trHeight w:val="406"/>
        </w:trPr>
        <w:tc>
          <w:tcPr>
            <w:tcW w:w="10394" w:type="dxa"/>
            <w:gridSpan w:val="5"/>
          </w:tcPr>
          <w:p w:rsidR="00A74F2A" w:rsidRPr="00A74F2A" w:rsidRDefault="00A74F2A" w:rsidP="00C9353A">
            <w:pPr>
              <w:pStyle w:val="TableParagraph"/>
              <w:spacing w:before="116"/>
              <w:ind w:left="107"/>
              <w:jc w:val="left"/>
              <w:rPr>
                <w:b/>
                <w:lang w:val="it-IT"/>
              </w:rPr>
            </w:pPr>
            <w:r w:rsidRPr="00A74F2A">
              <w:rPr>
                <w:b/>
                <w:color w:val="2E74B5"/>
                <w:lang w:val="it-IT"/>
              </w:rPr>
              <w:t>LA</w:t>
            </w:r>
            <w:r w:rsidRPr="00A74F2A">
              <w:rPr>
                <w:b/>
                <w:color w:val="2E74B5"/>
                <w:spacing w:val="-6"/>
                <w:lang w:val="it-IT"/>
              </w:rPr>
              <w:t xml:space="preserve"> </w:t>
            </w:r>
            <w:r w:rsidRPr="00A74F2A">
              <w:rPr>
                <w:b/>
                <w:color w:val="2E74B5"/>
                <w:lang w:val="it-IT"/>
              </w:rPr>
              <w:t>DOMANDA</w:t>
            </w:r>
            <w:r w:rsidRPr="00A74F2A">
              <w:rPr>
                <w:b/>
                <w:color w:val="2E74B5"/>
                <w:spacing w:val="-5"/>
                <w:lang w:val="it-IT"/>
              </w:rPr>
              <w:t xml:space="preserve"> </w:t>
            </w:r>
            <w:r w:rsidRPr="00A74F2A">
              <w:rPr>
                <w:b/>
                <w:color w:val="2E74B5"/>
                <w:lang w:val="it-IT"/>
              </w:rPr>
              <w:t>1 PER</w:t>
            </w:r>
            <w:r w:rsidRPr="00A74F2A">
              <w:rPr>
                <w:b/>
                <w:color w:val="2E74B5"/>
                <w:spacing w:val="-3"/>
                <w:lang w:val="it-IT"/>
              </w:rPr>
              <w:t xml:space="preserve"> </w:t>
            </w:r>
            <w:r w:rsidRPr="00A74F2A">
              <w:rPr>
                <w:b/>
                <w:color w:val="2E74B5"/>
                <w:lang w:val="it-IT"/>
              </w:rPr>
              <w:t>L’ANNO</w:t>
            </w:r>
            <w:r w:rsidRPr="00A74F2A">
              <w:rPr>
                <w:b/>
                <w:color w:val="2E74B5"/>
                <w:spacing w:val="-1"/>
                <w:lang w:val="it-IT"/>
              </w:rPr>
              <w:t xml:space="preserve"> </w:t>
            </w:r>
            <w:r w:rsidRPr="00A74F2A">
              <w:rPr>
                <w:b/>
                <w:color w:val="2E74B5"/>
                <w:lang w:val="it-IT"/>
              </w:rPr>
              <w:t>SCOLASTICO</w:t>
            </w:r>
            <w:r w:rsidRPr="00A74F2A">
              <w:rPr>
                <w:b/>
                <w:color w:val="2E74B5"/>
                <w:spacing w:val="-4"/>
                <w:lang w:val="it-IT"/>
              </w:rPr>
              <w:t xml:space="preserve"> </w:t>
            </w:r>
            <w:r w:rsidRPr="00A74F2A">
              <w:rPr>
                <w:b/>
                <w:color w:val="2E74B5"/>
                <w:lang w:val="it-IT"/>
              </w:rPr>
              <w:t>IN CORSO</w:t>
            </w:r>
            <w:r w:rsidRPr="00A74F2A">
              <w:rPr>
                <w:b/>
                <w:color w:val="2E74B5"/>
                <w:spacing w:val="-5"/>
                <w:lang w:val="it-IT"/>
              </w:rPr>
              <w:t xml:space="preserve"> </w:t>
            </w:r>
            <w:r w:rsidRPr="00A74F2A">
              <w:rPr>
                <w:b/>
                <w:color w:val="2E74B5"/>
                <w:lang w:val="it-IT"/>
              </w:rPr>
              <w:t>SARA’ ELIMINATA</w:t>
            </w:r>
          </w:p>
        </w:tc>
      </w:tr>
      <w:tr w:rsidR="00A74F2A" w:rsidTr="00C9353A">
        <w:trPr>
          <w:trHeight w:val="249"/>
        </w:trPr>
        <w:tc>
          <w:tcPr>
            <w:tcW w:w="10394" w:type="dxa"/>
            <w:gridSpan w:val="5"/>
            <w:tcBorders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tabs>
                <w:tab w:val="left" w:pos="815"/>
              </w:tabs>
              <w:spacing w:line="230" w:lineRule="exact"/>
              <w:ind w:left="107"/>
              <w:jc w:val="left"/>
              <w:rPr>
                <w:b/>
                <w:lang w:val="it-IT"/>
              </w:rPr>
            </w:pPr>
            <w:r w:rsidRPr="00A74F2A">
              <w:rPr>
                <w:b/>
                <w:lang w:val="it-IT"/>
              </w:rPr>
              <w:t>1.</w:t>
            </w:r>
            <w:r w:rsidRPr="00A74F2A">
              <w:rPr>
                <w:b/>
                <w:lang w:val="it-IT"/>
              </w:rPr>
              <w:tab/>
              <w:t>Ultima</w:t>
            </w:r>
            <w:r w:rsidRPr="00A74F2A">
              <w:rPr>
                <w:b/>
                <w:spacing w:val="-5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valutazione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intermedia</w:t>
            </w:r>
            <w:r w:rsidRPr="00A74F2A">
              <w:rPr>
                <w:b/>
                <w:spacing w:val="-5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(es.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I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quadrimestre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o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ultimo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trimestre</w:t>
            </w:r>
            <w:r w:rsidRPr="00A74F2A">
              <w:rPr>
                <w:b/>
                <w:spacing w:val="-3"/>
                <w:lang w:val="it-IT"/>
              </w:rPr>
              <w:t xml:space="preserve"> </w:t>
            </w:r>
            <w:r w:rsidRPr="00A74F2A">
              <w:rPr>
                <w:b/>
                <w:lang w:val="it-IT"/>
              </w:rPr>
              <w:t>concluso)</w:t>
            </w:r>
          </w:p>
        </w:tc>
      </w:tr>
      <w:tr w:rsidR="00A74F2A" w:rsidTr="00C9353A">
        <w:trPr>
          <w:trHeight w:val="962"/>
        </w:trPr>
        <w:tc>
          <w:tcPr>
            <w:tcW w:w="103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A74F2A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  <w:tab w:val="left" w:pos="3475"/>
                <w:tab w:val="left" w:pos="6748"/>
              </w:tabs>
              <w:spacing w:before="194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voto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scritto</w:t>
            </w:r>
            <w:r w:rsidRPr="00A74F2A">
              <w:rPr>
                <w:spacing w:val="1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italiano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_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NON</w:t>
            </w:r>
            <w:r w:rsidRPr="00A74F2A">
              <w:rPr>
                <w:b/>
                <w:color w:val="0070C0"/>
                <w:spacing w:val="-3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APPLICABILE</w:t>
            </w:r>
            <w:r w:rsidRPr="00A74F2A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</w:p>
          <w:p w:rsidR="00A74F2A" w:rsidRPr="00A74F2A" w:rsidRDefault="00A74F2A" w:rsidP="00C9353A">
            <w:pPr>
              <w:pStyle w:val="TableParagraph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spacing w:before="1"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lang w:val="it-IT"/>
              </w:rPr>
              <w:t>Alternative</w:t>
            </w:r>
            <w:r w:rsidRPr="00A74F2A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possibili: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Senza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voto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scritto;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2;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3;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4;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5;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6;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7;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8;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9;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10;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classificato;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disponibile</w:t>
            </w:r>
          </w:p>
        </w:tc>
      </w:tr>
      <w:tr w:rsidR="00A74F2A" w:rsidTr="00C9353A">
        <w:trPr>
          <w:trHeight w:val="954"/>
        </w:trPr>
        <w:tc>
          <w:tcPr>
            <w:tcW w:w="103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tabs>
                <w:tab w:val="left" w:pos="4190"/>
                <w:tab w:val="left" w:pos="7464"/>
              </w:tabs>
              <w:spacing w:before="197"/>
              <w:ind w:left="82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voto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orale</w:t>
            </w:r>
            <w:r w:rsidRPr="00A74F2A">
              <w:rPr>
                <w:spacing w:val="-1"/>
                <w:lang w:val="it-IT"/>
              </w:rPr>
              <w:t xml:space="preserve"> </w:t>
            </w:r>
            <w:r w:rsidRPr="00A74F2A">
              <w:rPr>
                <w:lang w:val="it-IT"/>
              </w:rPr>
              <w:t>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unico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1"/>
                <w:lang w:val="it-IT"/>
              </w:rPr>
              <w:t xml:space="preserve"> </w:t>
            </w:r>
            <w:r w:rsidRPr="00A74F2A">
              <w:rPr>
                <w:lang w:val="it-IT"/>
              </w:rPr>
              <w:t>italiano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b/>
                <w:color w:val="0070C0"/>
                <w:lang w:val="it-IT"/>
              </w:rPr>
              <w:t>NON</w:t>
            </w:r>
            <w:r w:rsidRPr="00A74F2A">
              <w:rPr>
                <w:b/>
                <w:color w:val="0070C0"/>
                <w:spacing w:val="-2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APPLICABILE</w:t>
            </w:r>
            <w:r w:rsidRPr="00A74F2A">
              <w:rPr>
                <w:b/>
                <w:color w:val="0070C0"/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_</w:t>
            </w:r>
            <w:r w:rsidRPr="00A74F2A">
              <w:rPr>
                <w:u w:val="single"/>
                <w:lang w:val="it-IT"/>
              </w:rPr>
              <w:t xml:space="preserve"> </w:t>
            </w:r>
            <w:r w:rsidRPr="00A74F2A">
              <w:rPr>
                <w:u w:val="single"/>
                <w:lang w:val="it-IT"/>
              </w:rPr>
              <w:tab/>
            </w:r>
          </w:p>
          <w:p w:rsidR="00A74F2A" w:rsidRPr="00A74F2A" w:rsidRDefault="00A74F2A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lang w:val="it-IT"/>
              </w:rPr>
              <w:t>Alternative</w:t>
            </w:r>
            <w:r w:rsidRPr="00A74F2A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possibili: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2;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3;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4;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5;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6;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7;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8;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9;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10;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classificato;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disponibile</w:t>
            </w:r>
          </w:p>
        </w:tc>
      </w:tr>
      <w:tr w:rsidR="00A74F2A" w:rsidTr="00C9353A">
        <w:trPr>
          <w:trHeight w:val="950"/>
        </w:trPr>
        <w:tc>
          <w:tcPr>
            <w:tcW w:w="103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tabs>
                <w:tab w:val="left" w:pos="3887"/>
                <w:tab w:val="left" w:pos="7160"/>
              </w:tabs>
              <w:spacing w:before="193"/>
              <w:ind w:left="82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voto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scritto</w:t>
            </w:r>
            <w:r w:rsidRPr="00A74F2A">
              <w:rPr>
                <w:spacing w:val="1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matematica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_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NON APPLICABILE</w:t>
            </w:r>
            <w:r w:rsidRPr="00A74F2A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</w:p>
          <w:p w:rsidR="00A74F2A" w:rsidRPr="00A74F2A" w:rsidRDefault="00A74F2A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lang w:val="it-IT"/>
              </w:rPr>
              <w:t>Alternative</w:t>
            </w:r>
            <w:r w:rsidRPr="00A74F2A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possibili: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Senza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voto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scritto;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2;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3;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4;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5;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6;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7;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8;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9;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10;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classificato;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disponibile</w:t>
            </w:r>
          </w:p>
        </w:tc>
      </w:tr>
      <w:tr w:rsidR="00A74F2A" w:rsidTr="00C9353A">
        <w:trPr>
          <w:trHeight w:val="965"/>
        </w:trPr>
        <w:tc>
          <w:tcPr>
            <w:tcW w:w="103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A74F2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7"/>
                <w:tab w:val="left" w:pos="4799"/>
                <w:tab w:val="left" w:pos="7964"/>
              </w:tabs>
              <w:spacing w:before="19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voto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orale</w:t>
            </w:r>
            <w:r w:rsidRPr="00A74F2A">
              <w:rPr>
                <w:spacing w:val="-1"/>
                <w:lang w:val="it-IT"/>
              </w:rPr>
              <w:t xml:space="preserve"> </w:t>
            </w:r>
            <w:r w:rsidRPr="00A74F2A">
              <w:rPr>
                <w:lang w:val="it-IT"/>
              </w:rPr>
              <w:t>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unico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matematica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b/>
                <w:color w:val="0070C0"/>
                <w:lang w:val="it-IT"/>
              </w:rPr>
              <w:t>NON</w:t>
            </w:r>
            <w:r w:rsidRPr="00A74F2A">
              <w:rPr>
                <w:b/>
                <w:color w:val="0070C0"/>
                <w:spacing w:val="-5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APPLICABILE</w:t>
            </w:r>
            <w:r w:rsidRPr="00A74F2A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</w:p>
          <w:p w:rsidR="00A74F2A" w:rsidRPr="00A74F2A" w:rsidRDefault="00A74F2A" w:rsidP="00C9353A">
            <w:pPr>
              <w:pStyle w:val="TableParagraph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lang w:val="it-IT"/>
              </w:rPr>
              <w:t>Alternative</w:t>
            </w:r>
            <w:r w:rsidRPr="00A74F2A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possibili: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2;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3;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4;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5;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6;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7;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8;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9;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10;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classificato;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disponibile</w:t>
            </w:r>
          </w:p>
        </w:tc>
      </w:tr>
      <w:tr w:rsidR="00A74F2A" w:rsidTr="00C9353A">
        <w:trPr>
          <w:trHeight w:val="950"/>
        </w:trPr>
        <w:tc>
          <w:tcPr>
            <w:tcW w:w="103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tabs>
                <w:tab w:val="left" w:pos="3555"/>
                <w:tab w:val="left" w:pos="6720"/>
              </w:tabs>
              <w:spacing w:before="193"/>
              <w:ind w:left="82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voto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scritto</w:t>
            </w:r>
            <w:r w:rsidRPr="00A74F2A">
              <w:rPr>
                <w:spacing w:val="1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inglese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b/>
                <w:color w:val="0070C0"/>
                <w:lang w:val="it-IT"/>
              </w:rPr>
              <w:t>NON</w:t>
            </w:r>
            <w:r w:rsidRPr="00A74F2A">
              <w:rPr>
                <w:b/>
                <w:color w:val="0070C0"/>
                <w:spacing w:val="-1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APPLICABILE</w:t>
            </w:r>
            <w:r w:rsidRPr="00A74F2A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</w:p>
          <w:p w:rsidR="00A74F2A" w:rsidRPr="00A74F2A" w:rsidRDefault="00A74F2A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lang w:val="it-IT"/>
              </w:rPr>
              <w:t>Alternative</w:t>
            </w:r>
            <w:r w:rsidRPr="00A74F2A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possibili: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Senza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voto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scritto;</w:t>
            </w:r>
            <w:r w:rsidRPr="00A74F2A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2;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3;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4;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5;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6;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7;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8;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9;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10;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classificato;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disponibile</w:t>
            </w:r>
          </w:p>
        </w:tc>
      </w:tr>
      <w:tr w:rsidR="00A74F2A" w:rsidTr="00C9353A">
        <w:trPr>
          <w:trHeight w:val="966"/>
        </w:trPr>
        <w:tc>
          <w:tcPr>
            <w:tcW w:w="103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A74F2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  <w:tab w:val="left" w:pos="4028"/>
                <w:tab w:val="left" w:pos="7408"/>
              </w:tabs>
              <w:spacing w:before="19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voto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orale o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unico</w:t>
            </w:r>
            <w:r w:rsidRPr="00A74F2A">
              <w:rPr>
                <w:spacing w:val="-1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inglese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_</w:t>
            </w:r>
            <w:r w:rsidRPr="00A74F2A">
              <w:rPr>
                <w:u w:val="single"/>
                <w:lang w:val="it-IT"/>
              </w:rPr>
              <w:tab/>
            </w:r>
            <w:r w:rsidRPr="00A74F2A">
              <w:rPr>
                <w:lang w:val="it-IT"/>
              </w:rPr>
              <w:t>_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NON</w:t>
            </w:r>
            <w:r w:rsidRPr="00A74F2A">
              <w:rPr>
                <w:b/>
                <w:color w:val="0070C0"/>
                <w:spacing w:val="-4"/>
                <w:lang w:val="it-IT"/>
              </w:rPr>
              <w:t xml:space="preserve"> </w:t>
            </w:r>
            <w:r w:rsidRPr="00A74F2A">
              <w:rPr>
                <w:b/>
                <w:color w:val="0070C0"/>
                <w:lang w:val="it-IT"/>
              </w:rPr>
              <w:t>APPLICABILE</w:t>
            </w:r>
            <w:r w:rsidRPr="00A74F2A">
              <w:rPr>
                <w:b/>
                <w:color w:val="0070C0"/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_</w:t>
            </w:r>
            <w:r w:rsidRPr="00A74F2A">
              <w:rPr>
                <w:u w:val="single"/>
                <w:lang w:val="it-IT"/>
              </w:rPr>
              <w:t xml:space="preserve"> </w:t>
            </w:r>
            <w:r w:rsidRPr="00A74F2A">
              <w:rPr>
                <w:u w:val="single"/>
                <w:lang w:val="it-IT"/>
              </w:rPr>
              <w:tab/>
            </w:r>
          </w:p>
          <w:p w:rsidR="00A74F2A" w:rsidRPr="00A74F2A" w:rsidRDefault="00A74F2A" w:rsidP="00C9353A">
            <w:pPr>
              <w:pStyle w:val="TableParagraph"/>
              <w:jc w:val="left"/>
              <w:rPr>
                <w:lang w:val="it-IT"/>
              </w:rPr>
            </w:pPr>
          </w:p>
          <w:p w:rsidR="00A74F2A" w:rsidRPr="00A74F2A" w:rsidRDefault="00A74F2A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A74F2A">
              <w:rPr>
                <w:i/>
                <w:sz w:val="18"/>
                <w:lang w:val="it-IT"/>
              </w:rPr>
              <w:t>Alternative</w:t>
            </w:r>
            <w:r w:rsidRPr="00A74F2A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possibili: 1;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2;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3;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4;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5;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6;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7;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8;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9;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10;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classificato;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Non</w:t>
            </w:r>
            <w:r w:rsidRPr="00A74F2A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A74F2A">
              <w:rPr>
                <w:i/>
                <w:sz w:val="18"/>
                <w:lang w:val="it-IT"/>
              </w:rPr>
              <w:t>disponibile</w:t>
            </w:r>
          </w:p>
        </w:tc>
      </w:tr>
      <w:tr w:rsidR="00A74F2A" w:rsidTr="00C9353A">
        <w:trPr>
          <w:trHeight w:val="444"/>
        </w:trPr>
        <w:tc>
          <w:tcPr>
            <w:tcW w:w="6004" w:type="dxa"/>
            <w:gridSpan w:val="2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tabs>
                <w:tab w:val="left" w:pos="815"/>
              </w:tabs>
              <w:spacing w:line="26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17"/>
              <w:ind w:right="158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17"/>
              <w:ind w:left="143" w:right="418"/>
              <w:rPr>
                <w:b/>
              </w:rPr>
            </w:pPr>
            <w:r>
              <w:rPr>
                <w:b/>
              </w:rPr>
              <w:t>Madre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17"/>
              <w:ind w:right="1401"/>
              <w:jc w:val="right"/>
              <w:rPr>
                <w:b/>
              </w:rPr>
            </w:pPr>
            <w:r>
              <w:rPr>
                <w:b/>
              </w:rPr>
              <w:t>Padre</w:t>
            </w:r>
          </w:p>
        </w:tc>
      </w:tr>
      <w:tr w:rsidR="00A74F2A" w:rsidTr="00C9353A">
        <w:trPr>
          <w:trHeight w:val="373"/>
        </w:trPr>
        <w:tc>
          <w:tcPr>
            <w:tcW w:w="938" w:type="dxa"/>
          </w:tcPr>
          <w:p w:rsidR="00A74F2A" w:rsidRDefault="00A74F2A" w:rsidP="00C9353A">
            <w:pPr>
              <w:pStyle w:val="TableParagraph"/>
              <w:spacing w:before="85"/>
              <w:ind w:right="100"/>
              <w:jc w:val="right"/>
            </w:pPr>
            <w:r>
              <w:t>1</w:t>
            </w:r>
          </w:p>
        </w:tc>
        <w:tc>
          <w:tcPr>
            <w:tcW w:w="5066" w:type="dxa"/>
            <w:tcBorders>
              <w:bottom w:val="dotted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101"/>
              <w:ind w:left="114"/>
              <w:jc w:val="left"/>
              <w:rPr>
                <w:rFonts w:ascii="Verdana"/>
                <w:sz w:val="20"/>
                <w:lang w:val="it-IT"/>
              </w:rPr>
            </w:pPr>
            <w:r w:rsidRPr="00A74F2A">
              <w:rPr>
                <w:rFonts w:ascii="Verdana"/>
                <w:sz w:val="20"/>
                <w:lang w:val="it-IT"/>
              </w:rPr>
              <w:t>Italia (o</w:t>
            </w:r>
            <w:r w:rsidRPr="00A74F2A">
              <w:rPr>
                <w:rFonts w:ascii="Verdana"/>
                <w:spacing w:val="-5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Repubblica</w:t>
            </w:r>
            <w:r w:rsidRPr="00A74F2A">
              <w:rPr>
                <w:rFonts w:ascii="Verdana"/>
                <w:spacing w:val="-4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di</w:t>
            </w:r>
            <w:r w:rsidRPr="00A74F2A">
              <w:rPr>
                <w:rFonts w:ascii="Verdana"/>
                <w:spacing w:val="1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San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Marino)</w:t>
            </w:r>
          </w:p>
        </w:tc>
        <w:tc>
          <w:tcPr>
            <w:tcW w:w="995" w:type="dxa"/>
            <w:tcBorders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62" w:line="291" w:lineRule="exact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10" w:type="dxa"/>
            <w:tcBorders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62" w:line="291" w:lineRule="exact"/>
              <w:ind w:right="14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185" w:type="dxa"/>
            <w:tcBorders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62" w:line="291" w:lineRule="exact"/>
              <w:ind w:right="1454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A74F2A" w:rsidTr="00C9353A">
        <w:trPr>
          <w:trHeight w:val="970"/>
        </w:trPr>
        <w:tc>
          <w:tcPr>
            <w:tcW w:w="938" w:type="dxa"/>
          </w:tcPr>
          <w:p w:rsidR="00A74F2A" w:rsidRDefault="00A74F2A" w:rsidP="00C9353A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A74F2A" w:rsidRDefault="00A74F2A" w:rsidP="00C9353A">
            <w:pPr>
              <w:pStyle w:val="TableParagraph"/>
              <w:ind w:right="100"/>
              <w:jc w:val="right"/>
            </w:pPr>
            <w:r>
              <w:t>2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70"/>
              <w:ind w:left="113" w:right="139"/>
              <w:jc w:val="left"/>
              <w:rPr>
                <w:sz w:val="16"/>
                <w:lang w:val="it-IT"/>
              </w:rPr>
            </w:pPr>
            <w:r w:rsidRPr="00A74F2A">
              <w:rPr>
                <w:rFonts w:ascii="Verdana"/>
                <w:spacing w:val="-1"/>
                <w:sz w:val="20"/>
                <w:lang w:val="it-IT"/>
              </w:rPr>
              <w:t xml:space="preserve">Unione Europea </w:t>
            </w:r>
            <w:r w:rsidRPr="00A74F2A">
              <w:rPr>
                <w:spacing w:val="-1"/>
                <w:sz w:val="16"/>
                <w:lang w:val="it-IT"/>
              </w:rPr>
              <w:t xml:space="preserve">(Austria, Belgio, </w:t>
            </w:r>
            <w:r w:rsidRPr="00A74F2A">
              <w:rPr>
                <w:sz w:val="16"/>
                <w:lang w:val="it-IT"/>
              </w:rPr>
              <w:t>Bulgaria, Cipro, Croazia,</w:t>
            </w:r>
            <w:r w:rsidRPr="00A74F2A">
              <w:rPr>
                <w:spacing w:val="1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Danimarca, Estonia, Finlandia, Francia, Germania, Grecia, Irlanda,</w:t>
            </w:r>
            <w:r w:rsidRPr="00A74F2A">
              <w:rPr>
                <w:spacing w:val="1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Lettonia, Lituania, Lussemburgo, Malta, Paesi Bassi, Polonia, Portogallo,</w:t>
            </w:r>
            <w:r w:rsidRPr="00A74F2A">
              <w:rPr>
                <w:spacing w:val="1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Repubblica</w:t>
            </w:r>
            <w:r w:rsidRPr="00A74F2A">
              <w:rPr>
                <w:spacing w:val="-6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ceca,</w:t>
            </w:r>
            <w:r w:rsidRPr="00A74F2A">
              <w:rPr>
                <w:spacing w:val="-5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Romania,</w:t>
            </w:r>
            <w:r w:rsidRPr="00A74F2A">
              <w:rPr>
                <w:spacing w:val="-6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Slovacchia,</w:t>
            </w:r>
            <w:r w:rsidRPr="00A74F2A">
              <w:rPr>
                <w:spacing w:val="-2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Slovenia,</w:t>
            </w:r>
            <w:r w:rsidRPr="00A74F2A">
              <w:rPr>
                <w:spacing w:val="-2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Spagna,</w:t>
            </w:r>
            <w:r w:rsidRPr="00A74F2A">
              <w:rPr>
                <w:spacing w:val="-5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Svezia,</w:t>
            </w:r>
            <w:r w:rsidRPr="00A74F2A">
              <w:rPr>
                <w:spacing w:val="-6"/>
                <w:sz w:val="16"/>
                <w:lang w:val="it-IT"/>
              </w:rPr>
              <w:t xml:space="preserve"> </w:t>
            </w:r>
            <w:r w:rsidRPr="00A74F2A">
              <w:rPr>
                <w:sz w:val="16"/>
                <w:lang w:val="it-IT"/>
              </w:rPr>
              <w:t>Ungheria)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1"/>
              <w:jc w:val="left"/>
              <w:rPr>
                <w:sz w:val="27"/>
                <w:lang w:val="it-IT"/>
              </w:rPr>
            </w:pPr>
          </w:p>
          <w:p w:rsidR="00A74F2A" w:rsidRDefault="00A74F2A" w:rsidP="00C9353A">
            <w:pPr>
              <w:pStyle w:val="TableParagraph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10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A74F2A" w:rsidRDefault="00A74F2A" w:rsidP="00C9353A">
            <w:pPr>
              <w:pStyle w:val="TableParagraph"/>
              <w:ind w:right="14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18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A74F2A" w:rsidRDefault="00A74F2A" w:rsidP="00C9353A">
            <w:pPr>
              <w:pStyle w:val="TableParagraph"/>
              <w:ind w:right="1454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A74F2A" w:rsidTr="00C9353A">
        <w:trPr>
          <w:trHeight w:val="441"/>
        </w:trPr>
        <w:tc>
          <w:tcPr>
            <w:tcW w:w="938" w:type="dxa"/>
          </w:tcPr>
          <w:p w:rsidR="00A74F2A" w:rsidRDefault="00A74F2A" w:rsidP="00C9353A">
            <w:pPr>
              <w:pStyle w:val="TableParagraph"/>
              <w:spacing w:before="85"/>
              <w:ind w:right="100"/>
              <w:jc w:val="right"/>
            </w:pPr>
            <w:r>
              <w:t>3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85"/>
              <w:ind w:left="114"/>
              <w:jc w:val="left"/>
            </w:pPr>
            <w:r>
              <w:t>Paese</w:t>
            </w:r>
            <w:r>
              <w:rPr>
                <w:spacing w:val="-3"/>
              </w:rPr>
              <w:t xml:space="preserve"> </w:t>
            </w:r>
            <w:r>
              <w:t>europeo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UE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67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10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67"/>
              <w:ind w:right="14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18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67"/>
              <w:ind w:right="1454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A74F2A" w:rsidTr="00C9353A">
        <w:trPr>
          <w:trHeight w:val="566"/>
        </w:trPr>
        <w:tc>
          <w:tcPr>
            <w:tcW w:w="938" w:type="dxa"/>
          </w:tcPr>
          <w:p w:rsidR="00A74F2A" w:rsidRDefault="00A74F2A" w:rsidP="00C9353A">
            <w:pPr>
              <w:pStyle w:val="TableParagraph"/>
              <w:spacing w:before="149"/>
              <w:ind w:right="100"/>
              <w:jc w:val="right"/>
            </w:pPr>
            <w:r>
              <w:t>4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149"/>
              <w:ind w:left="114"/>
              <w:jc w:val="left"/>
            </w:pPr>
            <w:r>
              <w:t>Altro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127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10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127"/>
              <w:ind w:right="14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18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127"/>
              <w:ind w:right="1454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A74F2A" w:rsidTr="00C9353A">
        <w:trPr>
          <w:trHeight w:val="418"/>
        </w:trPr>
        <w:tc>
          <w:tcPr>
            <w:tcW w:w="938" w:type="dxa"/>
          </w:tcPr>
          <w:p w:rsidR="00A74F2A" w:rsidRDefault="00A74F2A" w:rsidP="00C9353A">
            <w:pPr>
              <w:pStyle w:val="TableParagraph"/>
              <w:spacing w:before="73"/>
              <w:ind w:right="100"/>
              <w:jc w:val="right"/>
            </w:pPr>
            <w:r>
              <w:t>5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73"/>
              <w:ind w:left="114"/>
              <w:jc w:val="left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51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210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51"/>
              <w:ind w:right="14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185" w:type="dxa"/>
            <w:tcBorders>
              <w:top w:val="dotted" w:sz="4" w:space="0" w:color="000000"/>
              <w:bottom w:val="dotted" w:sz="4" w:space="0" w:color="000000"/>
            </w:tcBorders>
          </w:tcPr>
          <w:p w:rsidR="00A74F2A" w:rsidRDefault="00A74F2A" w:rsidP="00C9353A">
            <w:pPr>
              <w:pStyle w:val="TableParagraph"/>
              <w:spacing w:before="51"/>
              <w:ind w:right="1454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</w:tbl>
    <w:p w:rsidR="00A74F2A" w:rsidRDefault="00A74F2A" w:rsidP="00A74F2A">
      <w:pPr>
        <w:jc w:val="right"/>
        <w:rPr>
          <w:rFonts w:ascii="Wingdings" w:hAnsi="Wingdings"/>
          <w:sz w:val="28"/>
        </w:rPr>
        <w:sectPr w:rsidR="00A74F2A">
          <w:headerReference w:type="default" r:id="rId9"/>
          <w:footerReference w:type="default" r:id="rId10"/>
          <w:pgSz w:w="11910" w:h="16840"/>
          <w:pgMar w:top="1240" w:right="520" w:bottom="980" w:left="660" w:header="762" w:footer="794" w:gutter="0"/>
          <w:cols w:space="720"/>
        </w:sectPr>
      </w:pPr>
    </w:p>
    <w:p w:rsidR="00A74F2A" w:rsidRDefault="00A74F2A" w:rsidP="00A74F2A">
      <w:pPr>
        <w:pStyle w:val="Paragrafoelenco"/>
        <w:numPr>
          <w:ilvl w:val="0"/>
          <w:numId w:val="1"/>
        </w:numPr>
        <w:tabs>
          <w:tab w:val="left" w:pos="1131"/>
          <w:tab w:val="left" w:pos="1132"/>
        </w:tabs>
        <w:spacing w:before="120"/>
        <w:ind w:hanging="709"/>
        <w:rPr>
          <w:b/>
        </w:rPr>
      </w:pPr>
      <w:r>
        <w:rPr>
          <w:b/>
        </w:rPr>
        <w:lastRenderedPageBreak/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Italia,</w:t>
      </w:r>
      <w:r>
        <w:rPr>
          <w:b/>
          <w:spacing w:val="-4"/>
        </w:rPr>
        <w:t xml:space="preserve"> </w:t>
      </w: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l’età</w:t>
      </w:r>
      <w:r>
        <w:rPr>
          <w:b/>
          <w:spacing w:val="-4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</w:t>
      </w:r>
      <w:r>
        <w:rPr>
          <w:b/>
          <w:spacing w:val="-3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anni</w:t>
      </w:r>
      <w:r>
        <w:rPr>
          <w:b/>
          <w:spacing w:val="-1"/>
        </w:rPr>
        <w:t xml:space="preserve"> </w:t>
      </w:r>
      <w:r>
        <w:rPr>
          <w:b/>
        </w:rPr>
        <w:t>compiuti)</w:t>
      </w:r>
    </w:p>
    <w:p w:rsidR="00A74F2A" w:rsidRDefault="00A74F2A" w:rsidP="00A74F2A">
      <w:pPr>
        <w:pStyle w:val="Corpotesto"/>
        <w:spacing w:before="7"/>
        <w:rPr>
          <w:b/>
          <w:sz w:val="8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96"/>
        <w:gridCol w:w="1044"/>
        <w:gridCol w:w="1196"/>
      </w:tblGrid>
      <w:tr w:rsidR="00A74F2A" w:rsidTr="00C9353A">
        <w:trPr>
          <w:trHeight w:val="733"/>
        </w:trPr>
        <w:tc>
          <w:tcPr>
            <w:tcW w:w="888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1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:rsidR="00A74F2A" w:rsidRDefault="00A74F2A" w:rsidP="00C9353A">
            <w:pPr>
              <w:pStyle w:val="TableParagraph"/>
              <w:spacing w:before="32"/>
              <w:ind w:left="10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08" w:right="12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23" w:right="1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24" w:right="155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58" w:right="1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61" w:right="10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10" w:right="12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24" w:right="14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52" w:right="15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56" w:right="173"/>
              <w:rPr>
                <w:sz w:val="18"/>
              </w:rPr>
            </w:pPr>
            <w:r>
              <w:rPr>
                <w:sz w:val="18"/>
              </w:rPr>
              <w:t>10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418" w:right="43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A74F2A" w:rsidTr="00C9353A">
        <w:trPr>
          <w:trHeight w:val="452"/>
        </w:trPr>
        <w:tc>
          <w:tcPr>
            <w:tcW w:w="888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ind w:left="155" w:right="173"/>
              <w:rPr>
                <w:sz w:val="18"/>
              </w:rPr>
            </w:pPr>
            <w:r>
              <w:rPr>
                <w:sz w:val="18"/>
              </w:rPr>
              <w:t>più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  <w:tr w:rsidR="00A74F2A" w:rsidTr="00C9353A">
        <w:trPr>
          <w:trHeight w:val="733"/>
        </w:trPr>
        <w:tc>
          <w:tcPr>
            <w:tcW w:w="888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76" w:lineRule="auto"/>
              <w:ind w:left="228" w:right="144" w:hanging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III sec. 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08" w:right="12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23" w:right="1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24" w:right="155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58" w:right="1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61" w:right="10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10" w:right="12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24" w:right="14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52" w:right="15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156" w:right="173"/>
              <w:rPr>
                <w:sz w:val="18"/>
              </w:rPr>
            </w:pPr>
            <w:r>
              <w:rPr>
                <w:sz w:val="18"/>
              </w:rPr>
              <w:t>10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A74F2A" w:rsidRDefault="00A74F2A" w:rsidP="00C9353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A74F2A" w:rsidRDefault="00A74F2A" w:rsidP="00C9353A">
            <w:pPr>
              <w:pStyle w:val="TableParagraph"/>
              <w:ind w:left="418" w:right="43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A74F2A" w:rsidTr="00C9353A">
        <w:trPr>
          <w:trHeight w:val="217"/>
        </w:trPr>
        <w:tc>
          <w:tcPr>
            <w:tcW w:w="888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A74F2A" w:rsidRDefault="00A74F2A" w:rsidP="00C9353A">
            <w:pPr>
              <w:pStyle w:val="TableParagraph"/>
              <w:spacing w:before="1"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20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A74F2A" w:rsidRDefault="00A74F2A" w:rsidP="00C9353A">
            <w:pPr>
              <w:pStyle w:val="TableParagraph"/>
              <w:spacing w:before="1" w:line="196" w:lineRule="exact"/>
              <w:ind w:left="155" w:right="173"/>
              <w:rPr>
                <w:sz w:val="18"/>
              </w:rPr>
            </w:pPr>
            <w:r>
              <w:rPr>
                <w:sz w:val="18"/>
              </w:rPr>
              <w:t>più</w:t>
            </w:r>
          </w:p>
        </w:tc>
        <w:tc>
          <w:tcPr>
            <w:tcW w:w="1196" w:type="dxa"/>
          </w:tcPr>
          <w:p w:rsidR="00A74F2A" w:rsidRDefault="00A74F2A" w:rsidP="00C9353A">
            <w:pPr>
              <w:pStyle w:val="TableParagraph"/>
              <w:spacing w:before="1" w:line="196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</w:tbl>
    <w:p w:rsidR="00A74F2A" w:rsidRDefault="003920C9" w:rsidP="00A74F2A">
      <w:pPr>
        <w:pStyle w:val="Corpotesto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149225</wp:posOffset>
                </wp:positionV>
                <wp:extent cx="6410960" cy="5080"/>
                <wp:effectExtent l="635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960" cy="5080"/>
                        </a:xfrm>
                        <a:custGeom>
                          <a:avLst/>
                          <a:gdLst>
                            <a:gd name="T0" fmla="+- 0 6564 976"/>
                            <a:gd name="T1" fmla="*/ T0 w 10096"/>
                            <a:gd name="T2" fmla="+- 0 235 235"/>
                            <a:gd name="T3" fmla="*/ 235 h 8"/>
                            <a:gd name="T4" fmla="+- 0 5840 976"/>
                            <a:gd name="T5" fmla="*/ T4 w 10096"/>
                            <a:gd name="T6" fmla="+- 0 235 235"/>
                            <a:gd name="T7" fmla="*/ 235 h 8"/>
                            <a:gd name="T8" fmla="+- 0 4940 976"/>
                            <a:gd name="T9" fmla="*/ T8 w 10096"/>
                            <a:gd name="T10" fmla="+- 0 235 235"/>
                            <a:gd name="T11" fmla="*/ 235 h 8"/>
                            <a:gd name="T12" fmla="+- 0 4240 976"/>
                            <a:gd name="T13" fmla="*/ T12 w 10096"/>
                            <a:gd name="T14" fmla="+- 0 235 235"/>
                            <a:gd name="T15" fmla="*/ 235 h 8"/>
                            <a:gd name="T16" fmla="+- 0 3464 976"/>
                            <a:gd name="T17" fmla="*/ T16 w 10096"/>
                            <a:gd name="T18" fmla="+- 0 235 235"/>
                            <a:gd name="T19" fmla="*/ 235 h 8"/>
                            <a:gd name="T20" fmla="+- 0 2768 976"/>
                            <a:gd name="T21" fmla="*/ T20 w 10096"/>
                            <a:gd name="T22" fmla="+- 0 235 235"/>
                            <a:gd name="T23" fmla="*/ 235 h 8"/>
                            <a:gd name="T24" fmla="+- 0 1876 976"/>
                            <a:gd name="T25" fmla="*/ T24 w 10096"/>
                            <a:gd name="T26" fmla="+- 0 235 235"/>
                            <a:gd name="T27" fmla="*/ 235 h 8"/>
                            <a:gd name="T28" fmla="+- 0 976 976"/>
                            <a:gd name="T29" fmla="*/ T28 w 10096"/>
                            <a:gd name="T30" fmla="+- 0 235 235"/>
                            <a:gd name="T31" fmla="*/ 235 h 8"/>
                            <a:gd name="T32" fmla="+- 0 1868 976"/>
                            <a:gd name="T33" fmla="*/ T32 w 10096"/>
                            <a:gd name="T34" fmla="+- 0 243 235"/>
                            <a:gd name="T35" fmla="*/ 243 h 8"/>
                            <a:gd name="T36" fmla="+- 0 2760 976"/>
                            <a:gd name="T37" fmla="*/ T36 w 10096"/>
                            <a:gd name="T38" fmla="+- 0 243 235"/>
                            <a:gd name="T39" fmla="*/ 243 h 8"/>
                            <a:gd name="T40" fmla="+- 0 3456 976"/>
                            <a:gd name="T41" fmla="*/ T40 w 10096"/>
                            <a:gd name="T42" fmla="+- 0 243 235"/>
                            <a:gd name="T43" fmla="*/ 243 h 8"/>
                            <a:gd name="T44" fmla="+- 0 4232 976"/>
                            <a:gd name="T45" fmla="*/ T44 w 10096"/>
                            <a:gd name="T46" fmla="+- 0 243 235"/>
                            <a:gd name="T47" fmla="*/ 243 h 8"/>
                            <a:gd name="T48" fmla="+- 0 4932 976"/>
                            <a:gd name="T49" fmla="*/ T48 w 10096"/>
                            <a:gd name="T50" fmla="+- 0 243 235"/>
                            <a:gd name="T51" fmla="*/ 243 h 8"/>
                            <a:gd name="T52" fmla="+- 0 5832 976"/>
                            <a:gd name="T53" fmla="*/ T52 w 10096"/>
                            <a:gd name="T54" fmla="+- 0 243 235"/>
                            <a:gd name="T55" fmla="*/ 243 h 8"/>
                            <a:gd name="T56" fmla="+- 0 6564 976"/>
                            <a:gd name="T57" fmla="*/ T56 w 10096"/>
                            <a:gd name="T58" fmla="+- 0 243 235"/>
                            <a:gd name="T59" fmla="*/ 243 h 8"/>
                            <a:gd name="T60" fmla="+- 0 6572 976"/>
                            <a:gd name="T61" fmla="*/ T60 w 10096"/>
                            <a:gd name="T62" fmla="+- 0 243 235"/>
                            <a:gd name="T63" fmla="*/ 243 h 8"/>
                            <a:gd name="T64" fmla="+- 0 8832 976"/>
                            <a:gd name="T65" fmla="*/ T64 w 10096"/>
                            <a:gd name="T66" fmla="+- 0 235 235"/>
                            <a:gd name="T67" fmla="*/ 235 h 8"/>
                            <a:gd name="T68" fmla="+- 0 8044 976"/>
                            <a:gd name="T69" fmla="*/ T68 w 10096"/>
                            <a:gd name="T70" fmla="+- 0 235 235"/>
                            <a:gd name="T71" fmla="*/ 235 h 8"/>
                            <a:gd name="T72" fmla="+- 0 8036 976"/>
                            <a:gd name="T73" fmla="*/ T72 w 10096"/>
                            <a:gd name="T74" fmla="+- 0 235 235"/>
                            <a:gd name="T75" fmla="*/ 235 h 8"/>
                            <a:gd name="T76" fmla="+- 0 7236 976"/>
                            <a:gd name="T77" fmla="*/ T76 w 10096"/>
                            <a:gd name="T78" fmla="+- 0 235 235"/>
                            <a:gd name="T79" fmla="*/ 235 h 8"/>
                            <a:gd name="T80" fmla="+- 0 6572 976"/>
                            <a:gd name="T81" fmla="*/ T80 w 10096"/>
                            <a:gd name="T82" fmla="+- 0 243 235"/>
                            <a:gd name="T83" fmla="*/ 243 h 8"/>
                            <a:gd name="T84" fmla="+- 0 7244 976"/>
                            <a:gd name="T85" fmla="*/ T84 w 10096"/>
                            <a:gd name="T86" fmla="+- 0 243 235"/>
                            <a:gd name="T87" fmla="*/ 243 h 8"/>
                            <a:gd name="T88" fmla="+- 0 8044 976"/>
                            <a:gd name="T89" fmla="*/ T88 w 10096"/>
                            <a:gd name="T90" fmla="+- 0 243 235"/>
                            <a:gd name="T91" fmla="*/ 243 h 8"/>
                            <a:gd name="T92" fmla="+- 0 8824 976"/>
                            <a:gd name="T93" fmla="*/ T92 w 10096"/>
                            <a:gd name="T94" fmla="+- 0 243 235"/>
                            <a:gd name="T95" fmla="*/ 243 h 8"/>
                            <a:gd name="T96" fmla="+- 0 8832 976"/>
                            <a:gd name="T97" fmla="*/ T96 w 10096"/>
                            <a:gd name="T98" fmla="+- 0 235 235"/>
                            <a:gd name="T99" fmla="*/ 235 h 8"/>
                            <a:gd name="T100" fmla="+- 0 9864 976"/>
                            <a:gd name="T101" fmla="*/ T100 w 10096"/>
                            <a:gd name="T102" fmla="+- 0 235 235"/>
                            <a:gd name="T103" fmla="*/ 235 h 8"/>
                            <a:gd name="T104" fmla="+- 0 8832 976"/>
                            <a:gd name="T105" fmla="*/ T104 w 10096"/>
                            <a:gd name="T106" fmla="+- 0 243 235"/>
                            <a:gd name="T107" fmla="*/ 243 h 8"/>
                            <a:gd name="T108" fmla="+- 0 9872 976"/>
                            <a:gd name="T109" fmla="*/ T108 w 10096"/>
                            <a:gd name="T110" fmla="+- 0 243 235"/>
                            <a:gd name="T111" fmla="*/ 243 h 8"/>
                            <a:gd name="T112" fmla="+- 0 11072 976"/>
                            <a:gd name="T113" fmla="*/ T112 w 10096"/>
                            <a:gd name="T114" fmla="+- 0 235 235"/>
                            <a:gd name="T115" fmla="*/ 235 h 8"/>
                            <a:gd name="T116" fmla="+- 0 10508 976"/>
                            <a:gd name="T117" fmla="*/ T116 w 10096"/>
                            <a:gd name="T118" fmla="+- 0 235 235"/>
                            <a:gd name="T119" fmla="*/ 235 h 8"/>
                            <a:gd name="T120" fmla="+- 0 10496 976"/>
                            <a:gd name="T121" fmla="*/ T120 w 10096"/>
                            <a:gd name="T122" fmla="+- 0 235 235"/>
                            <a:gd name="T123" fmla="*/ 235 h 8"/>
                            <a:gd name="T124" fmla="+- 0 10488 976"/>
                            <a:gd name="T125" fmla="*/ T124 w 10096"/>
                            <a:gd name="T126" fmla="+- 0 235 235"/>
                            <a:gd name="T127" fmla="*/ 235 h 8"/>
                            <a:gd name="T128" fmla="+- 0 9872 976"/>
                            <a:gd name="T129" fmla="*/ T128 w 10096"/>
                            <a:gd name="T130" fmla="+- 0 243 235"/>
                            <a:gd name="T131" fmla="*/ 243 h 8"/>
                            <a:gd name="T132" fmla="+- 0 10488 976"/>
                            <a:gd name="T133" fmla="*/ T132 w 10096"/>
                            <a:gd name="T134" fmla="+- 0 243 235"/>
                            <a:gd name="T135" fmla="*/ 243 h 8"/>
                            <a:gd name="T136" fmla="+- 0 10500 976"/>
                            <a:gd name="T137" fmla="*/ T136 w 10096"/>
                            <a:gd name="T138" fmla="+- 0 243 235"/>
                            <a:gd name="T139" fmla="*/ 243 h 8"/>
                            <a:gd name="T140" fmla="+- 0 10508 976"/>
                            <a:gd name="T141" fmla="*/ T140 w 10096"/>
                            <a:gd name="T142" fmla="+- 0 243 235"/>
                            <a:gd name="T143" fmla="*/ 243 h 8"/>
                            <a:gd name="T144" fmla="+- 0 11072 976"/>
                            <a:gd name="T145" fmla="*/ T144 w 10096"/>
                            <a:gd name="T146" fmla="+- 0 235 235"/>
                            <a:gd name="T147" fmla="*/ 23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096" h="8">
                              <a:moveTo>
                                <a:pt x="5596" y="0"/>
                              </a:moveTo>
                              <a:lnTo>
                                <a:pt x="5588" y="0"/>
                              </a:lnTo>
                              <a:lnTo>
                                <a:pt x="4864" y="0"/>
                              </a:lnTo>
                              <a:lnTo>
                                <a:pt x="4856" y="0"/>
                              </a:lnTo>
                              <a:lnTo>
                                <a:pt x="3964" y="0"/>
                              </a:lnTo>
                              <a:lnTo>
                                <a:pt x="3956" y="0"/>
                              </a:lnTo>
                              <a:lnTo>
                                <a:pt x="3264" y="0"/>
                              </a:lnTo>
                              <a:lnTo>
                                <a:pt x="3256" y="0"/>
                              </a:lnTo>
                              <a:lnTo>
                                <a:pt x="2488" y="0"/>
                              </a:lnTo>
                              <a:lnTo>
                                <a:pt x="2480" y="0"/>
                              </a:lnTo>
                              <a:lnTo>
                                <a:pt x="1792" y="0"/>
                              </a:lnTo>
                              <a:lnTo>
                                <a:pt x="1784" y="0"/>
                              </a:lnTo>
                              <a:lnTo>
                                <a:pt x="900" y="0"/>
                              </a:lnTo>
                              <a:lnTo>
                                <a:pt x="892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892" y="8"/>
                              </a:lnTo>
                              <a:lnTo>
                                <a:pt x="900" y="8"/>
                              </a:lnTo>
                              <a:lnTo>
                                <a:pt x="1784" y="8"/>
                              </a:lnTo>
                              <a:lnTo>
                                <a:pt x="1792" y="8"/>
                              </a:lnTo>
                              <a:lnTo>
                                <a:pt x="2480" y="8"/>
                              </a:lnTo>
                              <a:lnTo>
                                <a:pt x="2488" y="8"/>
                              </a:lnTo>
                              <a:lnTo>
                                <a:pt x="3256" y="8"/>
                              </a:lnTo>
                              <a:lnTo>
                                <a:pt x="3264" y="8"/>
                              </a:lnTo>
                              <a:lnTo>
                                <a:pt x="3956" y="8"/>
                              </a:lnTo>
                              <a:lnTo>
                                <a:pt x="3964" y="8"/>
                              </a:lnTo>
                              <a:lnTo>
                                <a:pt x="4856" y="8"/>
                              </a:lnTo>
                              <a:lnTo>
                                <a:pt x="4864" y="8"/>
                              </a:lnTo>
                              <a:lnTo>
                                <a:pt x="5588" y="8"/>
                              </a:lnTo>
                              <a:lnTo>
                                <a:pt x="5596" y="8"/>
                              </a:lnTo>
                              <a:lnTo>
                                <a:pt x="5596" y="0"/>
                              </a:lnTo>
                              <a:close/>
                              <a:moveTo>
                                <a:pt x="7856" y="0"/>
                              </a:moveTo>
                              <a:lnTo>
                                <a:pt x="7848" y="0"/>
                              </a:lnTo>
                              <a:lnTo>
                                <a:pt x="7068" y="0"/>
                              </a:lnTo>
                              <a:lnTo>
                                <a:pt x="7060" y="0"/>
                              </a:lnTo>
                              <a:lnTo>
                                <a:pt x="6268" y="0"/>
                              </a:lnTo>
                              <a:lnTo>
                                <a:pt x="6260" y="0"/>
                              </a:lnTo>
                              <a:lnTo>
                                <a:pt x="5596" y="0"/>
                              </a:lnTo>
                              <a:lnTo>
                                <a:pt x="5596" y="8"/>
                              </a:lnTo>
                              <a:lnTo>
                                <a:pt x="6260" y="8"/>
                              </a:lnTo>
                              <a:lnTo>
                                <a:pt x="6268" y="8"/>
                              </a:lnTo>
                              <a:lnTo>
                                <a:pt x="7060" y="8"/>
                              </a:lnTo>
                              <a:lnTo>
                                <a:pt x="7068" y="8"/>
                              </a:lnTo>
                              <a:lnTo>
                                <a:pt x="7848" y="8"/>
                              </a:lnTo>
                              <a:lnTo>
                                <a:pt x="7856" y="8"/>
                              </a:lnTo>
                              <a:lnTo>
                                <a:pt x="7856" y="0"/>
                              </a:lnTo>
                              <a:close/>
                              <a:moveTo>
                                <a:pt x="8896" y="0"/>
                              </a:moveTo>
                              <a:lnTo>
                                <a:pt x="8888" y="0"/>
                              </a:lnTo>
                              <a:lnTo>
                                <a:pt x="7856" y="0"/>
                              </a:lnTo>
                              <a:lnTo>
                                <a:pt x="7856" y="8"/>
                              </a:lnTo>
                              <a:lnTo>
                                <a:pt x="8888" y="8"/>
                              </a:lnTo>
                              <a:lnTo>
                                <a:pt x="8896" y="8"/>
                              </a:lnTo>
                              <a:lnTo>
                                <a:pt x="8896" y="0"/>
                              </a:lnTo>
                              <a:close/>
                              <a:moveTo>
                                <a:pt x="10096" y="0"/>
                              </a:moveTo>
                              <a:lnTo>
                                <a:pt x="9532" y="0"/>
                              </a:lnTo>
                              <a:lnTo>
                                <a:pt x="9524" y="0"/>
                              </a:lnTo>
                              <a:lnTo>
                                <a:pt x="9520" y="0"/>
                              </a:lnTo>
                              <a:lnTo>
                                <a:pt x="9512" y="0"/>
                              </a:lnTo>
                              <a:lnTo>
                                <a:pt x="8896" y="0"/>
                              </a:lnTo>
                              <a:lnTo>
                                <a:pt x="8896" y="8"/>
                              </a:lnTo>
                              <a:lnTo>
                                <a:pt x="9512" y="8"/>
                              </a:lnTo>
                              <a:lnTo>
                                <a:pt x="9520" y="8"/>
                              </a:lnTo>
                              <a:lnTo>
                                <a:pt x="9524" y="8"/>
                              </a:lnTo>
                              <a:lnTo>
                                <a:pt x="9532" y="8"/>
                              </a:lnTo>
                              <a:lnTo>
                                <a:pt x="10096" y="8"/>
                              </a:lnTo>
                              <a:lnTo>
                                <a:pt x="10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4EB4" id="AutoShape 5" o:spid="_x0000_s1026" style="position:absolute;margin-left:48.8pt;margin-top:11.75pt;width:504.8pt;height: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" path="m5596,r-8,l4864,r-8,l3964,r-8,l3264,r-8,l2488,r-8,l1792,r-8,l900,r-8,l,,,8r892,l900,8r884,l1792,8r688,l2488,8r768,l3264,8r692,l3964,8r892,l4864,8r724,l5596,8r,-8xm7856,r-8,l7068,r-8,l6268,r-8,l5596,r,8l6260,8r8,l7060,8r8,l7848,8r8,l7856,xm8896,r-8,l7856,r,8l8888,8r8,l8896,xm10096,l9532,r-8,l9520,r-8,l8896,r,8l9512,8r8,l9524,8r8,l10096,8r,-8xe" fillcolor="black" stroked="f">
                <v:path arrowok="t" o:connecttype="custom" o:connectlocs="3548380,149225;3088640,149225;2517140,149225;2072640,149225;1579880,149225;1137920,149225;571500,149225;0,149225;566420,154305;1132840,154305;1574800,154305;2067560,154305;2512060,154305;3083560,154305;3548380,154305;3553460,154305;4988560,149225;4488180,149225;4483100,149225;3975100,149225;3553460,154305;3980180,154305;4488180,154305;4983480,154305;4988560,149225;5643880,149225;4988560,154305;5648960,154305;6410960,149225;6052820,149225;6045200,149225;6040120,149225;5648960,154305;6040120,154305;6047740,154305;6052820,154305;6410960,14922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74F2A" w:rsidRDefault="00A74F2A" w:rsidP="00A74F2A">
      <w:pPr>
        <w:pStyle w:val="Paragrafoelenco"/>
        <w:numPr>
          <w:ilvl w:val="0"/>
          <w:numId w:val="1"/>
        </w:numPr>
        <w:tabs>
          <w:tab w:val="left" w:pos="1131"/>
          <w:tab w:val="left" w:pos="1132"/>
        </w:tabs>
        <w:spacing w:before="89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l’orario</w:t>
      </w:r>
      <w:r>
        <w:rPr>
          <w:b/>
          <w:spacing w:val="-3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:rsidR="00A74F2A" w:rsidRDefault="00A74F2A" w:rsidP="00A74F2A">
      <w:pPr>
        <w:pStyle w:val="Corpotesto"/>
        <w:spacing w:before="8"/>
        <w:rPr>
          <w:b/>
          <w:sz w:val="28"/>
        </w:rPr>
      </w:pPr>
    </w:p>
    <w:p w:rsidR="00A74F2A" w:rsidRDefault="003920C9" w:rsidP="00A74F2A">
      <w:pPr>
        <w:ind w:left="424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-141605</wp:posOffset>
                </wp:positionV>
                <wp:extent cx="6106160" cy="964565"/>
                <wp:effectExtent l="635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1"/>
                              <w:gridCol w:w="1814"/>
                              <w:gridCol w:w="1732"/>
                              <w:gridCol w:w="2109"/>
                            </w:tblGrid>
                            <w:tr w:rsidR="00A74F2A">
                              <w:trPr>
                                <w:trHeight w:val="388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line="310" w:lineRule="exact"/>
                                    <w:ind w:left="212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line="310" w:lineRule="exact"/>
                                    <w:ind w:left="121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line="310" w:lineRule="exact"/>
                                    <w:ind w:right="3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line="310" w:lineRule="exact"/>
                                    <w:ind w:right="335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A74F2A">
                              <w:trPr>
                                <w:trHeight w:val="380"/>
                              </w:trPr>
                              <w:tc>
                                <w:tcPr>
                                  <w:tcW w:w="3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/>
                                    <w:ind w:left="2549" w:right="4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/>
                                    <w:ind w:left="416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 ore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/>
                                    <w:ind w:left="295" w:right="3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/>
                                    <w:ind w:left="335" w:right="6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 ore</w:t>
                                  </w:r>
                                </w:p>
                              </w:tc>
                            </w:tr>
                            <w:tr w:rsidR="00A74F2A">
                              <w:trPr>
                                <w:trHeight w:val="473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83"/>
                                    <w:ind w:left="212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83"/>
                                    <w:ind w:left="121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83"/>
                                    <w:ind w:right="3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83"/>
                                    <w:ind w:right="335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A74F2A">
                              <w:trPr>
                                <w:trHeight w:val="258"/>
                              </w:trPr>
                              <w:tc>
                                <w:tcPr>
                                  <w:tcW w:w="3961" w:type="dxa"/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 w:line="196" w:lineRule="exact"/>
                                    <w:ind w:left="2549" w:right="4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 w:line="196" w:lineRule="exact"/>
                                    <w:ind w:left="420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 w:line="196" w:lineRule="exact"/>
                                    <w:ind w:left="295" w:right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 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:rsidR="00A74F2A" w:rsidRDefault="00A74F2A">
                                  <w:pPr>
                                    <w:pStyle w:val="TableParagraph"/>
                                    <w:spacing w:before="42" w:line="196" w:lineRule="exact"/>
                                    <w:ind w:left="339" w:right="6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</w:tr>
                          </w:tbl>
                          <w:p w:rsidR="00A74F2A" w:rsidRDefault="00A74F2A" w:rsidP="00A74F2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8pt;margin-top:-11.15pt;width:480.8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9brAIAAKk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1"/>
                        <w:gridCol w:w="1814"/>
                        <w:gridCol w:w="1732"/>
                        <w:gridCol w:w="2109"/>
                      </w:tblGrid>
                      <w:tr w:rsidR="00A74F2A">
                        <w:trPr>
                          <w:trHeight w:val="388"/>
                        </w:trPr>
                        <w:tc>
                          <w:tcPr>
                            <w:tcW w:w="3961" w:type="dxa"/>
                            <w:tcBorders>
                              <w:top w:val="single" w:sz="6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line="310" w:lineRule="exact"/>
                              <w:ind w:left="212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line="310" w:lineRule="exact"/>
                              <w:ind w:left="121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6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line="310" w:lineRule="exact"/>
                              <w:ind w:right="3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6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line="310" w:lineRule="exact"/>
                              <w:ind w:right="335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A74F2A">
                        <w:trPr>
                          <w:trHeight w:val="380"/>
                        </w:trPr>
                        <w:tc>
                          <w:tcPr>
                            <w:tcW w:w="3961" w:type="dxa"/>
                            <w:tcBorders>
                              <w:bottom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42"/>
                              <w:ind w:left="2549" w:right="4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42"/>
                              <w:ind w:left="416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 ore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bottom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42"/>
                              <w:ind w:left="295" w:right="3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bottom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42"/>
                              <w:ind w:left="335" w:right="6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 ore</w:t>
                            </w:r>
                          </w:p>
                        </w:tc>
                      </w:tr>
                      <w:tr w:rsidR="00A74F2A">
                        <w:trPr>
                          <w:trHeight w:val="473"/>
                        </w:trPr>
                        <w:tc>
                          <w:tcPr>
                            <w:tcW w:w="3961" w:type="dxa"/>
                            <w:tcBorders>
                              <w:top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83"/>
                              <w:ind w:left="212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83"/>
                              <w:ind w:left="121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83"/>
                              <w:ind w:right="3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4" w:space="0" w:color="000000"/>
                            </w:tcBorders>
                          </w:tcPr>
                          <w:p w:rsidR="00A74F2A" w:rsidRDefault="00A74F2A">
                            <w:pPr>
                              <w:pStyle w:val="TableParagraph"/>
                              <w:spacing w:before="83"/>
                              <w:ind w:right="335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A74F2A">
                        <w:trPr>
                          <w:trHeight w:val="258"/>
                        </w:trPr>
                        <w:tc>
                          <w:tcPr>
                            <w:tcW w:w="3961" w:type="dxa"/>
                          </w:tcPr>
                          <w:p w:rsidR="00A74F2A" w:rsidRDefault="00A74F2A">
                            <w:pPr>
                              <w:pStyle w:val="TableParagraph"/>
                              <w:spacing w:before="42" w:line="196" w:lineRule="exact"/>
                              <w:ind w:left="2549" w:right="4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:rsidR="00A74F2A" w:rsidRDefault="00A74F2A">
                            <w:pPr>
                              <w:pStyle w:val="TableParagraph"/>
                              <w:spacing w:before="42" w:line="196" w:lineRule="exact"/>
                              <w:ind w:left="420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A74F2A" w:rsidRDefault="00A74F2A">
                            <w:pPr>
                              <w:pStyle w:val="TableParagraph"/>
                              <w:spacing w:before="42" w:line="196" w:lineRule="exact"/>
                              <w:ind w:left="295" w:right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 ore</w:t>
                            </w:r>
                          </w:p>
                        </w:tc>
                        <w:tc>
                          <w:tcPr>
                            <w:tcW w:w="2109" w:type="dxa"/>
                          </w:tcPr>
                          <w:p w:rsidR="00A74F2A" w:rsidRDefault="00A74F2A">
                            <w:pPr>
                              <w:pStyle w:val="TableParagraph"/>
                              <w:spacing w:before="42" w:line="196" w:lineRule="exact"/>
                              <w:ind w:left="339" w:right="6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37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</w:tr>
                    </w:tbl>
                    <w:p w:rsidR="00A74F2A" w:rsidRDefault="00A74F2A" w:rsidP="00A74F2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4F2A">
        <w:rPr>
          <w:b/>
          <w:sz w:val="18"/>
        </w:rPr>
        <w:t>V</w:t>
      </w:r>
      <w:r w:rsidR="00A74F2A">
        <w:rPr>
          <w:b/>
          <w:spacing w:val="-2"/>
          <w:sz w:val="18"/>
        </w:rPr>
        <w:t xml:space="preserve"> </w:t>
      </w:r>
      <w:r w:rsidR="00A74F2A">
        <w:rPr>
          <w:b/>
          <w:sz w:val="18"/>
        </w:rPr>
        <w:t>primaria</w:t>
      </w:r>
    </w:p>
    <w:p w:rsidR="00A74F2A" w:rsidRDefault="00A74F2A" w:rsidP="00A74F2A">
      <w:pPr>
        <w:pStyle w:val="Corpotesto"/>
        <w:rPr>
          <w:b/>
          <w:sz w:val="18"/>
        </w:rPr>
      </w:pPr>
    </w:p>
    <w:p w:rsidR="00A74F2A" w:rsidRDefault="00A74F2A" w:rsidP="00A74F2A">
      <w:pPr>
        <w:pStyle w:val="Corpotesto"/>
        <w:rPr>
          <w:b/>
          <w:sz w:val="18"/>
        </w:rPr>
      </w:pPr>
    </w:p>
    <w:p w:rsidR="00A74F2A" w:rsidRDefault="00A74F2A" w:rsidP="00A74F2A">
      <w:pPr>
        <w:pStyle w:val="Corpotesto"/>
        <w:spacing w:before="9"/>
        <w:rPr>
          <w:b/>
          <w:sz w:val="16"/>
        </w:rPr>
      </w:pPr>
    </w:p>
    <w:p w:rsidR="00A74F2A" w:rsidRDefault="00A74F2A" w:rsidP="00A74F2A">
      <w:pPr>
        <w:ind w:left="424"/>
        <w:rPr>
          <w:b/>
          <w:sz w:val="18"/>
        </w:rPr>
      </w:pPr>
      <w:r>
        <w:rPr>
          <w:b/>
          <w:sz w:val="18"/>
        </w:rPr>
        <w:t>III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grado</w:t>
      </w:r>
    </w:p>
    <w:p w:rsidR="00A74F2A" w:rsidRDefault="00A74F2A" w:rsidP="00A74F2A">
      <w:pPr>
        <w:pStyle w:val="Corpotesto"/>
        <w:rPr>
          <w:b/>
          <w:sz w:val="20"/>
        </w:rPr>
      </w:pPr>
    </w:p>
    <w:p w:rsidR="00A74F2A" w:rsidRDefault="003920C9" w:rsidP="00A74F2A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111760</wp:posOffset>
                </wp:positionV>
                <wp:extent cx="6113780" cy="5080"/>
                <wp:effectExtent l="254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83BA" id="Rectangle 6" o:spid="_x0000_s1026" style="position:absolute;margin-left:48.2pt;margin-top:8.8pt;width:481.4pt;height: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cbcwIAAPk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74F2A" w:rsidRDefault="00A74F2A" w:rsidP="00A74F2A">
      <w:pPr>
        <w:pStyle w:val="Paragrafoelenco"/>
        <w:numPr>
          <w:ilvl w:val="0"/>
          <w:numId w:val="1"/>
        </w:numPr>
        <w:tabs>
          <w:tab w:val="left" w:pos="1043"/>
          <w:tab w:val="left" w:pos="1044"/>
        </w:tabs>
        <w:ind w:left="1044" w:hanging="572"/>
        <w:rPr>
          <w:b/>
        </w:rPr>
      </w:pPr>
      <w:r>
        <w:rPr>
          <w:b/>
        </w:rPr>
        <w:t>Indicare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6"/>
        </w:rPr>
        <w:t xml:space="preserve"> </w:t>
      </w:r>
      <w:r>
        <w:rPr>
          <w:b/>
        </w:rPr>
        <w:t>nido</w:t>
      </w:r>
    </w:p>
    <w:p w:rsidR="00A74F2A" w:rsidRDefault="003920C9" w:rsidP="00A74F2A">
      <w:pPr>
        <w:tabs>
          <w:tab w:val="left" w:pos="2032"/>
          <w:tab w:val="left" w:pos="2743"/>
        </w:tabs>
        <w:ind w:left="118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206375</wp:posOffset>
                </wp:positionV>
                <wp:extent cx="6517640" cy="5080"/>
                <wp:effectExtent l="2540" t="0" r="4445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6B79" id="Rectangle 7" o:spid="_x0000_s1026" style="position:absolute;margin-left:48.2pt;margin-top:16.25pt;width:513.2pt;height: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NNdQIAAPk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74F2A">
        <w:rPr>
          <w:rFonts w:ascii="Wingdings" w:hAnsi="Wingdings"/>
        </w:rPr>
        <w:t></w:t>
      </w:r>
      <w:r w:rsidR="00A74F2A">
        <w:rPr>
          <w:rFonts w:ascii="Times New Roman" w:hAnsi="Times New Roman"/>
          <w:spacing w:val="-9"/>
        </w:rPr>
        <w:t xml:space="preserve"> </w:t>
      </w:r>
      <w:r w:rsidR="00A74F2A">
        <w:t>Sì</w:t>
      </w:r>
      <w:r w:rsidR="00A74F2A">
        <w:tab/>
      </w:r>
      <w:r w:rsidR="00A74F2A">
        <w:rPr>
          <w:rFonts w:ascii="Wingdings" w:hAnsi="Wingdings"/>
        </w:rPr>
        <w:t></w:t>
      </w:r>
      <w:r w:rsidR="00A74F2A">
        <w:rPr>
          <w:rFonts w:ascii="Times New Roman" w:hAnsi="Times New Roman"/>
          <w:spacing w:val="-8"/>
        </w:rPr>
        <w:t xml:space="preserve"> </w:t>
      </w:r>
      <w:r w:rsidR="00A74F2A">
        <w:t>No</w:t>
      </w:r>
      <w:r w:rsidR="00A74F2A">
        <w:tab/>
      </w:r>
      <w:r w:rsidR="00A74F2A">
        <w:rPr>
          <w:rFonts w:ascii="Wingdings" w:hAnsi="Wingdings"/>
        </w:rPr>
        <w:t></w:t>
      </w:r>
      <w:r w:rsidR="00A74F2A">
        <w:rPr>
          <w:rFonts w:ascii="Times New Roman" w:hAnsi="Times New Roman"/>
          <w:spacing w:val="-7"/>
        </w:rPr>
        <w:t xml:space="preserve"> </w:t>
      </w:r>
      <w:r w:rsidR="00A74F2A">
        <w:t>Non</w:t>
      </w:r>
      <w:r w:rsidR="00A74F2A">
        <w:rPr>
          <w:spacing w:val="-1"/>
        </w:rPr>
        <w:t xml:space="preserve"> </w:t>
      </w:r>
      <w:r w:rsidR="00A74F2A">
        <w:t>disponibile</w:t>
      </w:r>
    </w:p>
    <w:p w:rsidR="00A74F2A" w:rsidRDefault="00A74F2A" w:rsidP="00A74F2A">
      <w:pPr>
        <w:pStyle w:val="Paragrafoelenco"/>
        <w:numPr>
          <w:ilvl w:val="0"/>
          <w:numId w:val="1"/>
        </w:numPr>
        <w:tabs>
          <w:tab w:val="left" w:pos="1043"/>
          <w:tab w:val="left" w:pos="1044"/>
        </w:tabs>
        <w:spacing w:before="93"/>
        <w:ind w:left="1044" w:hanging="572"/>
        <w:rPr>
          <w:b/>
        </w:rPr>
      </w:pPr>
      <w:bookmarkStart w:id="1" w:name="6._Indicare_se_lo_studente_ha_frequentat"/>
      <w:bookmarkEnd w:id="1"/>
      <w:r>
        <w:rPr>
          <w:b/>
        </w:rPr>
        <w:t>Indicare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A74F2A" w:rsidRDefault="00A74F2A" w:rsidP="00A74F2A">
      <w:pPr>
        <w:tabs>
          <w:tab w:val="left" w:pos="2032"/>
          <w:tab w:val="left" w:pos="2887"/>
        </w:tabs>
        <w:spacing w:before="164"/>
        <w:ind w:left="1116"/>
      </w:pPr>
      <w:bookmarkStart w:id="2" w:name="(_Sì_(_No____(_Non_disponibile"/>
      <w:bookmarkEnd w:id="2"/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A74F2A" w:rsidRDefault="00A74F2A" w:rsidP="00A74F2A">
      <w:pPr>
        <w:sectPr w:rsidR="00A74F2A">
          <w:pgSz w:w="11910" w:h="16840"/>
          <w:pgMar w:top="1240" w:right="520" w:bottom="980" w:left="660" w:header="762" w:footer="794" w:gutter="0"/>
          <w:cols w:space="720"/>
        </w:sectPr>
      </w:pPr>
    </w:p>
    <w:p w:rsidR="00A74F2A" w:rsidRDefault="00A74F2A" w:rsidP="00A74F2A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692"/>
        <w:gridCol w:w="6979"/>
        <w:gridCol w:w="1037"/>
        <w:gridCol w:w="1326"/>
      </w:tblGrid>
      <w:tr w:rsidR="00A74F2A" w:rsidTr="00C9353A">
        <w:trPr>
          <w:trHeight w:val="281"/>
        </w:trPr>
        <w:tc>
          <w:tcPr>
            <w:tcW w:w="10034" w:type="dxa"/>
            <w:gridSpan w:val="4"/>
          </w:tcPr>
          <w:p w:rsidR="00A74F2A" w:rsidRDefault="00A74F2A" w:rsidP="00C9353A">
            <w:pPr>
              <w:pStyle w:val="TableParagraph"/>
              <w:tabs>
                <w:tab w:val="left" w:pos="479"/>
              </w:tabs>
              <w:spacing w:line="224" w:lineRule="exact"/>
              <w:ind w:left="-5"/>
              <w:jc w:val="lef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Titolo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</w:tr>
      <w:tr w:rsidR="00A74F2A" w:rsidTr="00C9353A">
        <w:trPr>
          <w:trHeight w:val="397"/>
        </w:trPr>
        <w:tc>
          <w:tcPr>
            <w:tcW w:w="692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9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A74F2A" w:rsidRDefault="00A74F2A" w:rsidP="00C9353A">
            <w:pPr>
              <w:pStyle w:val="TableParagraph"/>
              <w:spacing w:before="62"/>
              <w:ind w:right="24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</w:tc>
        <w:tc>
          <w:tcPr>
            <w:tcW w:w="1326" w:type="dxa"/>
          </w:tcPr>
          <w:p w:rsidR="00A74F2A" w:rsidRDefault="00A74F2A" w:rsidP="00C9353A">
            <w:pPr>
              <w:pStyle w:val="TableParagraph"/>
              <w:spacing w:before="62"/>
              <w:ind w:left="242" w:right="32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</w:tc>
      </w:tr>
      <w:tr w:rsidR="00A74F2A" w:rsidTr="00C9353A">
        <w:trPr>
          <w:trHeight w:val="564"/>
        </w:trPr>
        <w:tc>
          <w:tcPr>
            <w:tcW w:w="692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76"/>
              <w:ind w:left="91"/>
            </w:pPr>
            <w:r>
              <w:t>1</w:t>
            </w:r>
          </w:p>
        </w:tc>
        <w:tc>
          <w:tcPr>
            <w:tcW w:w="6979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88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8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8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505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17"/>
              <w:ind w:left="91"/>
            </w:pPr>
            <w: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4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51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21"/>
              <w:ind w:left="91"/>
            </w:pPr>
            <w: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8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51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21"/>
              <w:ind w:left="91"/>
            </w:pPr>
            <w: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8"/>
              <w:ind w:left="18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486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09"/>
              <w:ind w:left="91"/>
            </w:pPr>
            <w: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line="240" w:lineRule="atLeast"/>
              <w:ind w:left="188"/>
              <w:jc w:val="left"/>
              <w:rPr>
                <w:rFonts w:ascii="Verdana"/>
                <w:sz w:val="20"/>
                <w:lang w:val="it-IT"/>
              </w:rPr>
            </w:pPr>
            <w:r w:rsidRPr="00A74F2A">
              <w:rPr>
                <w:rFonts w:ascii="Verdana"/>
                <w:sz w:val="20"/>
                <w:lang w:val="it-IT"/>
              </w:rPr>
              <w:t>Altro</w:t>
            </w:r>
            <w:r w:rsidRPr="00A74F2A">
              <w:rPr>
                <w:rFonts w:ascii="Verdana"/>
                <w:spacing w:val="-4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titolo</w:t>
            </w:r>
            <w:r w:rsidRPr="00A74F2A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di</w:t>
            </w:r>
            <w:r w:rsidRPr="00A74F2A">
              <w:rPr>
                <w:rFonts w:ascii="Verdana"/>
                <w:spacing w:val="-5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studio</w:t>
            </w:r>
            <w:r w:rsidRPr="00A74F2A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superiore</w:t>
            </w:r>
            <w:r w:rsidRPr="00A74F2A">
              <w:rPr>
                <w:rFonts w:ascii="Verdana"/>
                <w:spacing w:val="-1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al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diploma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(I.S.E.F.,</w:t>
            </w:r>
            <w:r w:rsidRPr="00A74F2A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Accademia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di</w:t>
            </w:r>
            <w:r w:rsidRPr="00A74F2A">
              <w:rPr>
                <w:rFonts w:ascii="Verdana"/>
                <w:spacing w:val="-68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Belle</w:t>
            </w:r>
            <w:r w:rsidRPr="00A74F2A">
              <w:rPr>
                <w:rFonts w:ascii="Verdana"/>
                <w:spacing w:val="1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Arti,</w:t>
            </w:r>
            <w:r w:rsidRPr="00A74F2A">
              <w:rPr>
                <w:rFonts w:ascii="Verdana"/>
                <w:spacing w:val="-4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Conservatorio)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509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17"/>
              <w:ind w:left="91"/>
            </w:pPr>
            <w: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3" w:line="240" w:lineRule="atLeast"/>
              <w:ind w:left="188" w:right="955"/>
              <w:jc w:val="left"/>
              <w:rPr>
                <w:rFonts w:ascii="Verdana"/>
                <w:sz w:val="20"/>
                <w:lang w:val="it-IT"/>
              </w:rPr>
            </w:pPr>
            <w:r w:rsidRPr="00A74F2A">
              <w:rPr>
                <w:rFonts w:ascii="Verdana"/>
                <w:sz w:val="20"/>
                <w:lang w:val="it-IT"/>
              </w:rPr>
              <w:t>Laurea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o</w:t>
            </w:r>
            <w:r w:rsidRPr="00A74F2A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titolo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superiore</w:t>
            </w:r>
            <w:r w:rsidRPr="00A74F2A">
              <w:rPr>
                <w:rFonts w:ascii="Verdana"/>
                <w:spacing w:val="-1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(ad</w:t>
            </w:r>
            <w:r w:rsidRPr="00A74F2A">
              <w:rPr>
                <w:rFonts w:ascii="Verdana"/>
                <w:spacing w:val="-5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esempio</w:t>
            </w:r>
            <w:r w:rsidRPr="00A74F2A">
              <w:rPr>
                <w:rFonts w:ascii="Verdana"/>
                <w:spacing w:val="-7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Dottorato</w:t>
            </w:r>
            <w:r w:rsidRPr="00A74F2A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di</w:t>
            </w:r>
            <w:r w:rsidRPr="00A74F2A">
              <w:rPr>
                <w:rFonts w:ascii="Verdana"/>
                <w:spacing w:val="-67"/>
                <w:sz w:val="20"/>
                <w:lang w:val="it-IT"/>
              </w:rPr>
              <w:t xml:space="preserve"> </w:t>
            </w:r>
            <w:r w:rsidRPr="00A74F2A">
              <w:rPr>
                <w:rFonts w:ascii="Verdana"/>
                <w:sz w:val="20"/>
                <w:lang w:val="it-IT"/>
              </w:rPr>
              <w:t>Ricerca)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506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17"/>
              <w:ind w:left="91"/>
            </w:pPr>
            <w: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4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 disponibile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3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931"/>
        </w:trPr>
        <w:tc>
          <w:tcPr>
            <w:tcW w:w="10034" w:type="dxa"/>
            <w:gridSpan w:val="4"/>
            <w:tcBorders>
              <w:top w:val="single" w:sz="4" w:space="0" w:color="000000"/>
            </w:tcBorders>
          </w:tcPr>
          <w:p w:rsidR="00A74F2A" w:rsidRDefault="00A74F2A" w:rsidP="00C9353A">
            <w:pPr>
              <w:pStyle w:val="TableParagraph"/>
              <w:jc w:val="left"/>
            </w:pPr>
          </w:p>
          <w:p w:rsidR="00A74F2A" w:rsidRDefault="00A74F2A" w:rsidP="00C9353A">
            <w:pPr>
              <w:pStyle w:val="TableParagraph"/>
              <w:spacing w:before="8"/>
              <w:jc w:val="left"/>
            </w:pPr>
          </w:p>
          <w:p w:rsidR="00A74F2A" w:rsidRDefault="00A74F2A" w:rsidP="00C9353A">
            <w:pPr>
              <w:pStyle w:val="TableParagraph"/>
              <w:tabs>
                <w:tab w:val="left" w:pos="563"/>
              </w:tabs>
              <w:ind w:left="-5"/>
              <w:jc w:val="left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</w:tr>
      <w:tr w:rsidR="00A74F2A" w:rsidTr="00C9353A">
        <w:trPr>
          <w:trHeight w:val="479"/>
        </w:trPr>
        <w:tc>
          <w:tcPr>
            <w:tcW w:w="692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9" w:type="dxa"/>
          </w:tcPr>
          <w:p w:rsidR="00A74F2A" w:rsidRDefault="00A74F2A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A74F2A" w:rsidRDefault="00A74F2A" w:rsidP="00C9353A">
            <w:pPr>
              <w:pStyle w:val="TableParagraph"/>
              <w:spacing w:before="122"/>
              <w:ind w:right="24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</w:tc>
        <w:tc>
          <w:tcPr>
            <w:tcW w:w="1326" w:type="dxa"/>
          </w:tcPr>
          <w:p w:rsidR="00A74F2A" w:rsidRDefault="00A74F2A" w:rsidP="00C9353A">
            <w:pPr>
              <w:pStyle w:val="TableParagraph"/>
              <w:spacing w:before="122"/>
              <w:ind w:left="242" w:right="32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</w:tc>
      </w:tr>
      <w:tr w:rsidR="00A74F2A" w:rsidTr="00C9353A">
        <w:trPr>
          <w:trHeight w:val="430"/>
        </w:trPr>
        <w:tc>
          <w:tcPr>
            <w:tcW w:w="692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94"/>
              <w:ind w:left="91"/>
            </w:pPr>
            <w:r>
              <w:t>1</w:t>
            </w:r>
          </w:p>
        </w:tc>
        <w:tc>
          <w:tcPr>
            <w:tcW w:w="6979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74"/>
              <w:ind w:left="188"/>
              <w:jc w:val="left"/>
            </w:pPr>
            <w:r>
              <w:t>Disoccupato/a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90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90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394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1"/>
              <w:ind w:left="91"/>
            </w:pPr>
            <w: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41"/>
              <w:ind w:left="188"/>
              <w:jc w:val="left"/>
            </w:pPr>
            <w:r>
              <w:t>Casalingo/a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454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93"/>
              <w:ind w:left="91"/>
            </w:pPr>
            <w: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73"/>
              <w:ind w:left="18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Dirigente,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docente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universitario,</w:t>
            </w:r>
            <w:r w:rsidRPr="00A74F2A">
              <w:rPr>
                <w:spacing w:val="-3"/>
                <w:lang w:val="it-IT"/>
              </w:rPr>
              <w:t xml:space="preserve"> </w:t>
            </w:r>
            <w:r w:rsidRPr="00A74F2A">
              <w:rPr>
                <w:lang w:val="it-IT"/>
              </w:rPr>
              <w:t>funzionario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o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ufficiale</w:t>
            </w:r>
            <w:r w:rsidRPr="00A74F2A">
              <w:rPr>
                <w:spacing w:val="-6"/>
                <w:lang w:val="it-IT"/>
              </w:rPr>
              <w:t xml:space="preserve"> </w:t>
            </w:r>
            <w:r w:rsidRPr="00A74F2A">
              <w:rPr>
                <w:lang w:val="it-IT"/>
              </w:rPr>
              <w:t>militare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85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85"/>
              <w:ind w:right="7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5"/>
              <w:ind w:left="91"/>
            </w:pPr>
            <w: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45"/>
              <w:ind w:left="188"/>
              <w:jc w:val="left"/>
            </w:pPr>
            <w:r>
              <w:t>Imprenditore/proprietario</w:t>
            </w:r>
            <w:r>
              <w:rPr>
                <w:spacing w:val="-8"/>
              </w:rPr>
              <w:t xml:space="preserve"> </w:t>
            </w:r>
            <w:r>
              <w:t>agricolo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61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73"/>
              <w:ind w:left="91"/>
            </w:pPr>
            <w: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1"/>
              <w:ind w:left="18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Professionista</w:t>
            </w:r>
            <w:r w:rsidRPr="00A74F2A">
              <w:rPr>
                <w:spacing w:val="-7"/>
                <w:lang w:val="it-IT"/>
              </w:rPr>
              <w:t xml:space="preserve"> </w:t>
            </w:r>
            <w:r w:rsidRPr="00A74F2A">
              <w:rPr>
                <w:lang w:val="it-IT"/>
              </w:rPr>
              <w:t>dipendente,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sottufficiale</w:t>
            </w:r>
            <w:r w:rsidRPr="00A74F2A">
              <w:rPr>
                <w:spacing w:val="-6"/>
                <w:lang w:val="it-IT"/>
              </w:rPr>
              <w:t xml:space="preserve"> </w:t>
            </w:r>
            <w:r w:rsidRPr="00A74F2A">
              <w:rPr>
                <w:lang w:val="it-IT"/>
              </w:rPr>
              <w:t>militare</w:t>
            </w:r>
            <w:r w:rsidRPr="00A74F2A">
              <w:rPr>
                <w:spacing w:val="-7"/>
                <w:lang w:val="it-IT"/>
              </w:rPr>
              <w:t xml:space="preserve"> </w:t>
            </w:r>
            <w:r w:rsidRPr="00A74F2A">
              <w:rPr>
                <w:lang w:val="it-IT"/>
              </w:rPr>
              <w:t>o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libero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professionista</w:t>
            </w:r>
          </w:p>
          <w:p w:rsidR="00A74F2A" w:rsidRPr="00A74F2A" w:rsidRDefault="00A74F2A" w:rsidP="00C9353A">
            <w:pPr>
              <w:pStyle w:val="TableParagraph"/>
              <w:spacing w:before="40"/>
              <w:ind w:left="18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(medico,</w:t>
            </w:r>
            <w:r w:rsidRPr="00A74F2A">
              <w:rPr>
                <w:spacing w:val="-7"/>
                <w:lang w:val="it-IT"/>
              </w:rPr>
              <w:t xml:space="preserve"> </w:t>
            </w:r>
            <w:r w:rsidRPr="00A74F2A">
              <w:rPr>
                <w:lang w:val="it-IT"/>
              </w:rPr>
              <w:t>avvocato,</w:t>
            </w:r>
            <w:r w:rsidRPr="00A74F2A">
              <w:rPr>
                <w:spacing w:val="-6"/>
                <w:lang w:val="it-IT"/>
              </w:rPr>
              <w:t xml:space="preserve"> </w:t>
            </w:r>
            <w:r w:rsidRPr="00A74F2A">
              <w:rPr>
                <w:lang w:val="it-IT"/>
              </w:rPr>
              <w:t>psicologo,</w:t>
            </w:r>
            <w:r w:rsidRPr="00A74F2A">
              <w:rPr>
                <w:spacing w:val="-6"/>
                <w:lang w:val="it-IT"/>
              </w:rPr>
              <w:t xml:space="preserve"> </w:t>
            </w:r>
            <w:r w:rsidRPr="00A74F2A">
              <w:rPr>
                <w:lang w:val="it-IT"/>
              </w:rPr>
              <w:t>ricercatore,</w:t>
            </w:r>
            <w:r w:rsidRPr="00A74F2A">
              <w:rPr>
                <w:spacing w:val="-2"/>
                <w:lang w:val="it-IT"/>
              </w:rPr>
              <w:t xml:space="preserve"> </w:t>
            </w:r>
            <w:r w:rsidRPr="00A74F2A">
              <w:rPr>
                <w:lang w:val="it-IT"/>
              </w:rPr>
              <w:t>ecc.)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69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69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61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73"/>
              <w:ind w:left="91"/>
            </w:pPr>
            <w: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1"/>
              <w:ind w:left="18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Lavoratore</w:t>
            </w:r>
            <w:r w:rsidRPr="00A74F2A">
              <w:rPr>
                <w:spacing w:val="-7"/>
                <w:lang w:val="it-IT"/>
              </w:rPr>
              <w:t xml:space="preserve"> </w:t>
            </w:r>
            <w:r w:rsidRPr="00A74F2A">
              <w:rPr>
                <w:lang w:val="it-IT"/>
              </w:rPr>
              <w:t>in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proprio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(commerciante,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coltivatore</w:t>
            </w:r>
            <w:r w:rsidRPr="00A74F2A">
              <w:rPr>
                <w:spacing w:val="-6"/>
                <w:lang w:val="it-IT"/>
              </w:rPr>
              <w:t xml:space="preserve"> </w:t>
            </w:r>
            <w:r w:rsidRPr="00A74F2A">
              <w:rPr>
                <w:lang w:val="it-IT"/>
              </w:rPr>
              <w:t>diretto,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artigiano,</w:t>
            </w:r>
          </w:p>
          <w:p w:rsidR="00A74F2A" w:rsidRDefault="00A74F2A" w:rsidP="00C9353A">
            <w:pPr>
              <w:pStyle w:val="TableParagraph"/>
              <w:spacing w:before="40"/>
              <w:ind w:left="188"/>
              <w:jc w:val="left"/>
            </w:pPr>
            <w:r>
              <w:t>meccanico,</w:t>
            </w:r>
            <w:r>
              <w:rPr>
                <w:spacing w:val="-6"/>
              </w:rPr>
              <w:t xml:space="preserve"> </w:t>
            </w:r>
            <w:r>
              <w:t>ecc.)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69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169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39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1"/>
              <w:ind w:left="91"/>
            </w:pPr>
            <w: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41"/>
              <w:ind w:left="188"/>
              <w:jc w:val="left"/>
            </w:pPr>
            <w:r>
              <w:t>Insegnante,</w:t>
            </w:r>
            <w:r>
              <w:rPr>
                <w:spacing w:val="-1"/>
              </w:rPr>
              <w:t xml:space="preserve"> </w:t>
            </w:r>
            <w:r>
              <w:t>impiegato,</w:t>
            </w:r>
            <w:r>
              <w:rPr>
                <w:spacing w:val="-1"/>
              </w:rPr>
              <w:t xml:space="preserve"> </w:t>
            </w:r>
            <w:r>
              <w:t>militare</w:t>
            </w:r>
            <w:r>
              <w:rPr>
                <w:spacing w:val="-4"/>
              </w:rPr>
              <w:t xml:space="preserve"> </w:t>
            </w:r>
            <w:r>
              <w:t>graduato</w:t>
            </w:r>
            <w:hyperlink w:anchor="_bookmark2" w:history="1"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393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1"/>
              <w:ind w:left="91"/>
            </w:pPr>
            <w: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Pr="00A74F2A" w:rsidRDefault="00A74F2A" w:rsidP="00C9353A">
            <w:pPr>
              <w:pStyle w:val="TableParagraph"/>
              <w:spacing w:before="41"/>
              <w:ind w:left="188"/>
              <w:jc w:val="left"/>
              <w:rPr>
                <w:lang w:val="it-IT"/>
              </w:rPr>
            </w:pPr>
            <w:r w:rsidRPr="00A74F2A">
              <w:rPr>
                <w:lang w:val="it-IT"/>
              </w:rPr>
              <w:t>Operaio,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addetto</w:t>
            </w:r>
            <w:r w:rsidRPr="00A74F2A">
              <w:rPr>
                <w:spacing w:val="-1"/>
                <w:lang w:val="it-IT"/>
              </w:rPr>
              <w:t xml:space="preserve"> </w:t>
            </w:r>
            <w:r w:rsidRPr="00A74F2A">
              <w:rPr>
                <w:lang w:val="it-IT"/>
              </w:rPr>
              <w:t>ai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servizi/socio</w:t>
            </w:r>
            <w:r w:rsidRPr="00A74F2A">
              <w:rPr>
                <w:spacing w:val="-5"/>
                <w:lang w:val="it-IT"/>
              </w:rPr>
              <w:t xml:space="preserve"> </w:t>
            </w:r>
            <w:r w:rsidRPr="00A74F2A">
              <w:rPr>
                <w:lang w:val="it-IT"/>
              </w:rPr>
              <w:t>di</w:t>
            </w:r>
            <w:r w:rsidRPr="00A74F2A">
              <w:rPr>
                <w:spacing w:val="-4"/>
                <w:lang w:val="it-IT"/>
              </w:rPr>
              <w:t xml:space="preserve"> </w:t>
            </w:r>
            <w:r w:rsidRPr="00A74F2A">
              <w:rPr>
                <w:lang w:val="it-IT"/>
              </w:rPr>
              <w:t>cooperativa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39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5"/>
              <w:ind w:left="91"/>
            </w:pPr>
            <w:r>
              <w:t>9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45"/>
              <w:ind w:left="188"/>
              <w:jc w:val="left"/>
            </w:pPr>
            <w:r>
              <w:t>Pensionato/a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24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A74F2A" w:rsidTr="00C9353A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65"/>
              <w:ind w:left="260" w:right="169"/>
            </w:pPr>
            <w: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45"/>
              <w:ind w:left="187"/>
              <w:jc w:val="left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A74F2A" w:rsidRDefault="00A74F2A" w:rsidP="00C9353A">
            <w:pPr>
              <w:pStyle w:val="TableParagraph"/>
              <w:spacing w:before="57"/>
              <w:ind w:right="8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A74F2A" w:rsidP="00A74F2A">
      <w:pPr>
        <w:pStyle w:val="Corpotesto"/>
        <w:rPr>
          <w:sz w:val="20"/>
        </w:rPr>
      </w:pPr>
    </w:p>
    <w:p w:rsidR="00A74F2A" w:rsidRDefault="003920C9" w:rsidP="00A74F2A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146050</wp:posOffset>
                </wp:positionV>
                <wp:extent cx="1828800" cy="10160"/>
                <wp:effectExtent l="635" t="0" r="0" b="127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4D30" id="Rectangle 8" o:spid="_x0000_s1026" style="position:absolute;margin-left:63.8pt;margin-top:11.5pt;width:2in;height: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74F2A" w:rsidRDefault="00A74F2A" w:rsidP="00A74F2A">
      <w:pPr>
        <w:spacing w:before="72"/>
        <w:ind w:left="616" w:right="102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3</w:t>
      </w:r>
      <w:r>
        <w:rPr>
          <w:sz w:val="20"/>
        </w:rPr>
        <w:t>Deve</w:t>
      </w:r>
      <w:r>
        <w:rPr>
          <w:spacing w:val="16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1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17"/>
          <w:sz w:val="20"/>
        </w:rPr>
        <w:t xml:space="preserve"> </w:t>
      </w:r>
      <w:r>
        <w:rPr>
          <w:sz w:val="20"/>
        </w:rPr>
        <w:t>graduato”</w:t>
      </w:r>
      <w:r>
        <w:rPr>
          <w:spacing w:val="17"/>
          <w:sz w:val="20"/>
        </w:rPr>
        <w:t xml:space="preserve"> </w:t>
      </w:r>
      <w:r>
        <w:rPr>
          <w:sz w:val="20"/>
        </w:rPr>
        <w:t>qualsiasi</w:t>
      </w:r>
      <w:r>
        <w:rPr>
          <w:spacing w:val="18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7"/>
          <w:sz w:val="20"/>
        </w:rPr>
        <w:t xml:space="preserve"> </w:t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forze</w:t>
      </w:r>
      <w:r>
        <w:rPr>
          <w:spacing w:val="16"/>
          <w:sz w:val="20"/>
        </w:rPr>
        <w:t xml:space="preserve"> </w:t>
      </w:r>
      <w:r>
        <w:rPr>
          <w:sz w:val="20"/>
        </w:rPr>
        <w:t>armate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forze</w:t>
      </w:r>
      <w:r>
        <w:rPr>
          <w:spacing w:val="13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1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incluso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categorie</w:t>
      </w:r>
      <w:r>
        <w:rPr>
          <w:spacing w:val="-1"/>
          <w:sz w:val="20"/>
        </w:rPr>
        <w:t xml:space="preserve"> </w:t>
      </w:r>
      <w:r>
        <w:rPr>
          <w:sz w:val="20"/>
        </w:rPr>
        <w:t>ricomprese</w:t>
      </w:r>
      <w:r>
        <w:rPr>
          <w:spacing w:val="-1"/>
          <w:sz w:val="20"/>
        </w:rPr>
        <w:t xml:space="preserve"> </w:t>
      </w:r>
      <w:r>
        <w:rPr>
          <w:sz w:val="20"/>
        </w:rPr>
        <w:t>nel punto 3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nel punto</w:t>
      </w:r>
      <w:r>
        <w:rPr>
          <w:spacing w:val="-4"/>
          <w:sz w:val="20"/>
        </w:rPr>
        <w:t xml:space="preserve"> </w:t>
      </w:r>
      <w:r>
        <w:rPr>
          <w:sz w:val="20"/>
        </w:rPr>
        <w:t>5.</w:t>
      </w:r>
    </w:p>
    <w:p w:rsidR="00C4256A" w:rsidRDefault="00C4256A"/>
    <w:sectPr w:rsidR="00C4256A" w:rsidSect="00A74F2A"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E6" w:rsidRDefault="00272DE6">
      <w:r>
        <w:separator/>
      </w:r>
    </w:p>
  </w:endnote>
  <w:endnote w:type="continuationSeparator" w:id="0">
    <w:p w:rsidR="00272DE6" w:rsidRDefault="002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0" w:rsidRDefault="003920C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40" w:rsidRDefault="00436F83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808080"/>
                              <w:sz w:val="28"/>
                            </w:rPr>
                            <w:t>PER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LE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V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SCUOLA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III SECONDARIA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DI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PRIMO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6pt;margin-top:791.1pt;width:471.9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pprQIAALA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Egtpp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750B40" w:rsidRDefault="00436F83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808080"/>
                        <w:sz w:val="28"/>
                      </w:rPr>
                      <w:t>PER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LE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V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SCUOLA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III SECONDARIA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DI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PRIMO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E6" w:rsidRDefault="00272DE6">
      <w:r>
        <w:separator/>
      </w:r>
    </w:p>
  </w:footnote>
  <w:footnote w:type="continuationSeparator" w:id="0">
    <w:p w:rsidR="00272DE6" w:rsidRDefault="002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0" w:rsidRDefault="003920C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40" w:rsidRDefault="00436F83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808080"/>
                              <w:sz w:val="28"/>
                            </w:rPr>
                            <w:t>PER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LE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CLASSI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V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SCUOLA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SECONDARIA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DI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PRIMO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6pt;margin-top:37.1pt;width:471.9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pYqw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" filled="f" stroked="f">
              <v:textbox inset="0,0,0,0">
                <w:txbxContent>
                  <w:p w:rsidR="00750B40" w:rsidRDefault="00436F83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808080"/>
                        <w:sz w:val="28"/>
                      </w:rPr>
                      <w:t>PER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LE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CLASSI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V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SCUOLA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SECONDARIA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DI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PRIMO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523F"/>
    <w:multiLevelType w:val="hybridMultilevel"/>
    <w:tmpl w:val="EE3C13CE"/>
    <w:lvl w:ilvl="0" w:tplc="48BE13F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8C2CB4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56F218BE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B0124F76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C3D2C5B8">
      <w:numFmt w:val="bullet"/>
      <w:lvlText w:val="•"/>
      <w:lvlJc w:val="left"/>
      <w:pPr>
        <w:ind w:left="4649" w:hanging="349"/>
      </w:pPr>
      <w:rPr>
        <w:rFonts w:hint="default"/>
        <w:lang w:val="it-IT" w:eastAsia="en-US" w:bidi="ar-SA"/>
      </w:rPr>
    </w:lvl>
    <w:lvl w:ilvl="5" w:tplc="B278472C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CE2E52B0">
      <w:numFmt w:val="bullet"/>
      <w:lvlText w:val="•"/>
      <w:lvlJc w:val="left"/>
      <w:pPr>
        <w:ind w:left="6564" w:hanging="349"/>
      </w:pPr>
      <w:rPr>
        <w:rFonts w:hint="default"/>
        <w:lang w:val="it-IT" w:eastAsia="en-US" w:bidi="ar-SA"/>
      </w:rPr>
    </w:lvl>
    <w:lvl w:ilvl="7" w:tplc="B058D590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9DA2F16A">
      <w:numFmt w:val="bullet"/>
      <w:lvlText w:val="•"/>
      <w:lvlJc w:val="left"/>
      <w:pPr>
        <w:ind w:left="8479" w:hanging="349"/>
      </w:pPr>
      <w:rPr>
        <w:rFonts w:hint="default"/>
        <w:lang w:val="it-IT" w:eastAsia="en-US" w:bidi="ar-SA"/>
      </w:rPr>
    </w:lvl>
  </w:abstractNum>
  <w:abstractNum w:abstractNumId="1">
    <w:nsid w:val="59A14221"/>
    <w:multiLevelType w:val="hybridMultilevel"/>
    <w:tmpl w:val="424A8E28"/>
    <w:lvl w:ilvl="0" w:tplc="08C82212">
      <w:start w:val="3"/>
      <w:numFmt w:val="decimal"/>
      <w:lvlText w:val="%1."/>
      <w:lvlJc w:val="left"/>
      <w:pPr>
        <w:ind w:left="1131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470A80A">
      <w:numFmt w:val="bullet"/>
      <w:lvlText w:val="•"/>
      <w:lvlJc w:val="left"/>
      <w:pPr>
        <w:ind w:left="1360" w:hanging="708"/>
      </w:pPr>
      <w:rPr>
        <w:rFonts w:hint="default"/>
        <w:lang w:val="it-IT" w:eastAsia="en-US" w:bidi="ar-SA"/>
      </w:rPr>
    </w:lvl>
    <w:lvl w:ilvl="2" w:tplc="170EE6FC">
      <w:numFmt w:val="bullet"/>
      <w:lvlText w:val="•"/>
      <w:lvlJc w:val="left"/>
      <w:pPr>
        <w:ind w:left="1420" w:hanging="708"/>
      </w:pPr>
      <w:rPr>
        <w:rFonts w:hint="default"/>
        <w:lang w:val="it-IT" w:eastAsia="en-US" w:bidi="ar-SA"/>
      </w:rPr>
    </w:lvl>
    <w:lvl w:ilvl="3" w:tplc="12F0F36C">
      <w:numFmt w:val="bullet"/>
      <w:lvlText w:val="•"/>
      <w:lvlJc w:val="left"/>
      <w:pPr>
        <w:ind w:left="2583" w:hanging="708"/>
      </w:pPr>
      <w:rPr>
        <w:rFonts w:hint="default"/>
        <w:lang w:val="it-IT" w:eastAsia="en-US" w:bidi="ar-SA"/>
      </w:rPr>
    </w:lvl>
    <w:lvl w:ilvl="4" w:tplc="01E4CD72">
      <w:numFmt w:val="bullet"/>
      <w:lvlText w:val="•"/>
      <w:lvlJc w:val="left"/>
      <w:pPr>
        <w:ind w:left="3747" w:hanging="708"/>
      </w:pPr>
      <w:rPr>
        <w:rFonts w:hint="default"/>
        <w:lang w:val="it-IT" w:eastAsia="en-US" w:bidi="ar-SA"/>
      </w:rPr>
    </w:lvl>
    <w:lvl w:ilvl="5" w:tplc="125A8C34">
      <w:numFmt w:val="bullet"/>
      <w:lvlText w:val="•"/>
      <w:lvlJc w:val="left"/>
      <w:pPr>
        <w:ind w:left="4910" w:hanging="708"/>
      </w:pPr>
      <w:rPr>
        <w:rFonts w:hint="default"/>
        <w:lang w:val="it-IT" w:eastAsia="en-US" w:bidi="ar-SA"/>
      </w:rPr>
    </w:lvl>
    <w:lvl w:ilvl="6" w:tplc="48C64728">
      <w:numFmt w:val="bullet"/>
      <w:lvlText w:val="•"/>
      <w:lvlJc w:val="left"/>
      <w:pPr>
        <w:ind w:left="6074" w:hanging="708"/>
      </w:pPr>
      <w:rPr>
        <w:rFonts w:hint="default"/>
        <w:lang w:val="it-IT" w:eastAsia="en-US" w:bidi="ar-SA"/>
      </w:rPr>
    </w:lvl>
    <w:lvl w:ilvl="7" w:tplc="58589BD0">
      <w:numFmt w:val="bullet"/>
      <w:lvlText w:val="•"/>
      <w:lvlJc w:val="left"/>
      <w:pPr>
        <w:ind w:left="7237" w:hanging="708"/>
      </w:pPr>
      <w:rPr>
        <w:rFonts w:hint="default"/>
        <w:lang w:val="it-IT" w:eastAsia="en-US" w:bidi="ar-SA"/>
      </w:rPr>
    </w:lvl>
    <w:lvl w:ilvl="8" w:tplc="00FE6448">
      <w:numFmt w:val="bullet"/>
      <w:lvlText w:val="•"/>
      <w:lvlJc w:val="left"/>
      <w:pPr>
        <w:ind w:left="8401" w:hanging="708"/>
      </w:pPr>
      <w:rPr>
        <w:rFonts w:hint="default"/>
        <w:lang w:val="it-IT" w:eastAsia="en-US" w:bidi="ar-SA"/>
      </w:rPr>
    </w:lvl>
  </w:abstractNum>
  <w:abstractNum w:abstractNumId="2">
    <w:nsid w:val="7E6A70DB"/>
    <w:multiLevelType w:val="hybridMultilevel"/>
    <w:tmpl w:val="AE244B40"/>
    <w:lvl w:ilvl="0" w:tplc="28D4ACF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5FE6B2C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FBF454D8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5F967E5C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F61E7C0E">
      <w:numFmt w:val="bullet"/>
      <w:lvlText w:val="•"/>
      <w:lvlJc w:val="left"/>
      <w:pPr>
        <w:ind w:left="4649" w:hanging="349"/>
      </w:pPr>
      <w:rPr>
        <w:rFonts w:hint="default"/>
        <w:lang w:val="it-IT" w:eastAsia="en-US" w:bidi="ar-SA"/>
      </w:rPr>
    </w:lvl>
    <w:lvl w:ilvl="5" w:tplc="BF942854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982A26D0">
      <w:numFmt w:val="bullet"/>
      <w:lvlText w:val="•"/>
      <w:lvlJc w:val="left"/>
      <w:pPr>
        <w:ind w:left="6564" w:hanging="349"/>
      </w:pPr>
      <w:rPr>
        <w:rFonts w:hint="default"/>
        <w:lang w:val="it-IT" w:eastAsia="en-US" w:bidi="ar-SA"/>
      </w:rPr>
    </w:lvl>
    <w:lvl w:ilvl="7" w:tplc="51D0F6F4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8EAE241E">
      <w:numFmt w:val="bullet"/>
      <w:lvlText w:val="•"/>
      <w:lvlJc w:val="left"/>
      <w:pPr>
        <w:ind w:left="8479" w:hanging="349"/>
      </w:pPr>
      <w:rPr>
        <w:rFonts w:hint="default"/>
        <w:lang w:val="it-IT" w:eastAsia="en-US" w:bidi="ar-SA"/>
      </w:rPr>
    </w:lvl>
  </w:abstractNum>
  <w:abstractNum w:abstractNumId="3">
    <w:nsid w:val="7EB11080"/>
    <w:multiLevelType w:val="hybridMultilevel"/>
    <w:tmpl w:val="4C663A90"/>
    <w:lvl w:ilvl="0" w:tplc="0D04938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E8D684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0A3C1F2C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320C66DC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84E49AA2">
      <w:numFmt w:val="bullet"/>
      <w:lvlText w:val="•"/>
      <w:lvlJc w:val="left"/>
      <w:pPr>
        <w:ind w:left="4649" w:hanging="349"/>
      </w:pPr>
      <w:rPr>
        <w:rFonts w:hint="default"/>
        <w:lang w:val="it-IT" w:eastAsia="en-US" w:bidi="ar-SA"/>
      </w:rPr>
    </w:lvl>
    <w:lvl w:ilvl="5" w:tplc="C062EEA4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90104514">
      <w:numFmt w:val="bullet"/>
      <w:lvlText w:val="•"/>
      <w:lvlJc w:val="left"/>
      <w:pPr>
        <w:ind w:left="6564" w:hanging="349"/>
      </w:pPr>
      <w:rPr>
        <w:rFonts w:hint="default"/>
        <w:lang w:val="it-IT" w:eastAsia="en-US" w:bidi="ar-SA"/>
      </w:rPr>
    </w:lvl>
    <w:lvl w:ilvl="7" w:tplc="7D50C998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65583B50">
      <w:numFmt w:val="bullet"/>
      <w:lvlText w:val="•"/>
      <w:lvlJc w:val="left"/>
      <w:pPr>
        <w:ind w:left="8479" w:hanging="3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C9"/>
    <w:rsid w:val="00272DE6"/>
    <w:rsid w:val="003920C9"/>
    <w:rsid w:val="00436F83"/>
    <w:rsid w:val="00A74F2A"/>
    <w:rsid w:val="00C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FCCB1-5D90-45D5-A7C6-9A9FD6C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74F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74F2A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4F2A"/>
    <w:rPr>
      <w:rFonts w:ascii="Calibri" w:eastAsia="Calibri" w:hAnsi="Calibri" w:cs="Calibri"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A74F2A"/>
    <w:pPr>
      <w:spacing w:before="28"/>
      <w:ind w:right="2074"/>
      <w:outlineLvl w:val="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A74F2A"/>
    <w:pPr>
      <w:ind w:left="1131" w:hanging="572"/>
    </w:pPr>
  </w:style>
  <w:style w:type="paragraph" w:customStyle="1" w:styleId="TableParagraph">
    <w:name w:val="Table Paragraph"/>
    <w:basedOn w:val="Normale"/>
    <w:uiPriority w:val="1"/>
    <w:qFormat/>
    <w:rsid w:val="00A74F2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_3evmuqc\Desktop\Dati%20per%20la%20raccolta%20delle%20informazioni%20di%20contesto%20CLASSE%20V%20PRIM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Dati per la raccolta delle informazioni di contesto CLASSE V PRIMARIA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2021-03-16T11:47:00Z</dcterms:created>
  <dcterms:modified xsi:type="dcterms:W3CDTF">2021-03-16T11:48:00Z</dcterms:modified>
</cp:coreProperties>
</file>